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6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2269"/>
        <w:gridCol w:w="711"/>
        <w:gridCol w:w="139"/>
        <w:gridCol w:w="711"/>
        <w:gridCol w:w="139"/>
        <w:gridCol w:w="880"/>
        <w:gridCol w:w="7"/>
      </w:tblGrid>
      <w:tr w:rsidR="008E20C4" w:rsidRPr="00324CED" w14:paraId="21EF9476" w14:textId="77777777">
        <w:trPr>
          <w:trHeight w:val="170"/>
        </w:trPr>
        <w:tc>
          <w:tcPr>
            <w:tcW w:w="8966" w:type="dxa"/>
            <w:gridSpan w:val="9"/>
            <w:tcBorders>
              <w:top w:val="single" w:sz="24" w:space="0" w:color="BFBFBF"/>
              <w:left w:val="single" w:sz="24" w:space="0" w:color="BFBFBF"/>
              <w:bottom w:val="single" w:sz="24" w:space="0" w:color="BFBFBF"/>
              <w:right w:val="single" w:sz="24" w:space="0" w:color="BFBFBF"/>
            </w:tcBorders>
            <w:shd w:val="clear" w:color="auto" w:fill="BFBFBF"/>
          </w:tcPr>
          <w:p w14:paraId="39A249A2" w14:textId="77777777" w:rsidR="008E20C4" w:rsidRPr="003C4AC0" w:rsidRDefault="008E20C4" w:rsidP="008E20C4">
            <w:pPr>
              <w:pStyle w:val="Heading1"/>
              <w:ind w:left="0"/>
            </w:pPr>
            <w:r>
              <w:fldChar w:fldCharType="begin"/>
            </w:r>
            <w:r>
              <w:instrText xml:space="preserve"> MACROBUTTON  AktiverDeaktiverForretningslinje "[Skriv møteemne i dette feltet]" </w:instrText>
            </w:r>
            <w:r>
              <w:fldChar w:fldCharType="end"/>
            </w:r>
          </w:p>
        </w:tc>
      </w:tr>
      <w:tr w:rsidR="008E20C4" w:rsidRPr="0016738D" w14:paraId="1FA0B180" w14:textId="77777777">
        <w:trPr>
          <w:trHeight w:hRule="exact" w:val="125"/>
        </w:trPr>
        <w:tc>
          <w:tcPr>
            <w:tcW w:w="8966" w:type="dxa"/>
            <w:gridSpan w:val="9"/>
            <w:vAlign w:val="center"/>
          </w:tcPr>
          <w:p w14:paraId="7F1F26B7" w14:textId="77777777" w:rsidR="008E20C4" w:rsidRDefault="008E20C4" w:rsidP="008E20C4">
            <w:pPr>
              <w:pStyle w:val="Heading1"/>
            </w:pPr>
            <w:bookmarkStart w:id="0" w:name="_GoBack"/>
          </w:p>
          <w:p w14:paraId="691D2EFE" w14:textId="77777777" w:rsidR="008E20C4" w:rsidRPr="0016738D" w:rsidRDefault="008E20C4" w:rsidP="008E20C4"/>
        </w:tc>
      </w:tr>
      <w:bookmarkEnd w:id="0"/>
      <w:tr w:rsidR="008E20C4" w14:paraId="5EC8BEDA" w14:textId="77777777">
        <w:trPr>
          <w:trHeight w:hRule="exact" w:val="250"/>
        </w:trPr>
        <w:tc>
          <w:tcPr>
            <w:tcW w:w="4110" w:type="dxa"/>
            <w:gridSpan w:val="2"/>
          </w:tcPr>
          <w:p w14:paraId="72C62C33" w14:textId="77777777" w:rsidR="008E20C4" w:rsidRDefault="008E20C4" w:rsidP="008E20C4">
            <w:pPr>
              <w:pStyle w:val="Toppteksttitler"/>
              <w:ind w:left="0"/>
            </w:pPr>
            <w:r>
              <w:t>Innkalt av</w:t>
            </w:r>
          </w:p>
        </w:tc>
        <w:tc>
          <w:tcPr>
            <w:tcW w:w="2269" w:type="dxa"/>
          </w:tcPr>
          <w:p w14:paraId="379AA347" w14:textId="77777777" w:rsidR="008E20C4" w:rsidRDefault="008E20C4" w:rsidP="008E20C4">
            <w:pPr>
              <w:pStyle w:val="Toppteksttitler"/>
              <w:ind w:left="0"/>
            </w:pPr>
            <w:r>
              <w:t>Sted</w:t>
            </w:r>
          </w:p>
        </w:tc>
        <w:tc>
          <w:tcPr>
            <w:tcW w:w="2587" w:type="dxa"/>
            <w:gridSpan w:val="6"/>
          </w:tcPr>
          <w:p w14:paraId="4276B349" w14:textId="77777777" w:rsidR="008E20C4" w:rsidRPr="00FE4DAD" w:rsidRDefault="008E20C4" w:rsidP="008E20C4">
            <w:pPr>
              <w:pStyle w:val="Toppteksttitler"/>
              <w:ind w:left="0"/>
              <w:jc w:val="right"/>
              <w:rPr>
                <w:szCs w:val="18"/>
              </w:rPr>
            </w:pPr>
            <w:r>
              <w:t>Tid (dato, fra kl til kl)</w:t>
            </w:r>
          </w:p>
        </w:tc>
      </w:tr>
      <w:tr w:rsidR="008E20C4" w14:paraId="62D372AA" w14:textId="77777777">
        <w:trPr>
          <w:trHeight w:val="249"/>
        </w:trPr>
        <w:tc>
          <w:tcPr>
            <w:tcW w:w="4110" w:type="dxa"/>
            <w:gridSpan w:val="2"/>
            <w:vAlign w:val="center"/>
          </w:tcPr>
          <w:p w14:paraId="564E8809" w14:textId="77777777" w:rsidR="008E20C4" w:rsidRDefault="008E20C4" w:rsidP="000660B0">
            <w:pPr>
              <w:pStyle w:val="Topptekst1"/>
              <w:ind w:left="0"/>
            </w:pPr>
            <w:r>
              <w:fldChar w:fldCharType="begin"/>
            </w:r>
            <w:r>
              <w:instrText xml:space="preserve"> MACROBUTTON  AktiverDeaktiverForretningslinje "[Navn, </w:instrText>
            </w:r>
            <w:r w:rsidR="000660B0">
              <w:instrText>Klubb</w:instrText>
            </w:r>
            <w:r>
              <w:instrText xml:space="preserve">]" </w:instrText>
            </w:r>
            <w:r>
              <w:fldChar w:fldCharType="end"/>
            </w:r>
          </w:p>
        </w:tc>
        <w:tc>
          <w:tcPr>
            <w:tcW w:w="2269" w:type="dxa"/>
          </w:tcPr>
          <w:p w14:paraId="1DC5AF1E" w14:textId="77777777" w:rsidR="008E20C4" w:rsidRDefault="008E20C4" w:rsidP="000660B0">
            <w:pPr>
              <w:pStyle w:val="Topptekst1"/>
              <w:ind w:left="0"/>
            </w:pPr>
            <w:r>
              <w:fldChar w:fldCharType="begin"/>
            </w:r>
            <w:r>
              <w:instrText xml:space="preserve"> MACROBUTTON  AktiverDeaktiverForretningslinje "[</w:instrText>
            </w:r>
            <w:r w:rsidR="000660B0">
              <w:instrText>By</w:instrText>
            </w:r>
            <w:r>
              <w:instrText xml:space="preserve">, </w:instrText>
            </w:r>
            <w:r w:rsidR="000660B0">
              <w:instrText>Lokale</w:instrText>
            </w:r>
            <w:r>
              <w:instrText xml:space="preserve">]" </w:instrText>
            </w:r>
            <w:r>
              <w:fldChar w:fldCharType="end"/>
            </w:r>
          </w:p>
        </w:tc>
        <w:tc>
          <w:tcPr>
            <w:tcW w:w="2587" w:type="dxa"/>
            <w:gridSpan w:val="6"/>
          </w:tcPr>
          <w:p w14:paraId="43DBD050" w14:textId="77777777" w:rsidR="008E20C4" w:rsidRDefault="008E20C4" w:rsidP="008E20C4">
            <w:pPr>
              <w:pStyle w:val="Topptekst1"/>
              <w:ind w:left="0"/>
              <w:jc w:val="right"/>
            </w:pPr>
            <w:r>
              <w:fldChar w:fldCharType="begin"/>
            </w:r>
            <w:r>
              <w:instrText xml:space="preserve"> TIME \@ "yyyy.MM.dd" </w:instrText>
            </w:r>
            <w:r>
              <w:fldChar w:fldCharType="separate"/>
            </w:r>
            <w:r w:rsidR="0034405E">
              <w:rPr>
                <w:noProof/>
              </w:rPr>
              <w:t>2013.09.27</w:t>
            </w:r>
            <w:r>
              <w:fldChar w:fldCharType="end"/>
            </w:r>
            <w:r>
              <w:t xml:space="preserve"> 1400 - 1500</w:t>
            </w:r>
          </w:p>
        </w:tc>
      </w:tr>
      <w:tr w:rsidR="008E20C4" w14:paraId="16E4E5F3" w14:textId="77777777">
        <w:trPr>
          <w:trHeight w:hRule="exact" w:val="125"/>
        </w:trPr>
        <w:tc>
          <w:tcPr>
            <w:tcW w:w="8966" w:type="dxa"/>
            <w:gridSpan w:val="9"/>
            <w:tcBorders>
              <w:bottom w:val="single" w:sz="4" w:space="0" w:color="auto"/>
            </w:tcBorders>
            <w:vAlign w:val="center"/>
          </w:tcPr>
          <w:p w14:paraId="64E2C949" w14:textId="77777777" w:rsidR="008E20C4" w:rsidRDefault="008E20C4" w:rsidP="008E20C4">
            <w:pPr>
              <w:pStyle w:val="Heading1"/>
            </w:pPr>
          </w:p>
          <w:p w14:paraId="6B50D414" w14:textId="77777777" w:rsidR="008E20C4" w:rsidRPr="0016738D" w:rsidRDefault="008E20C4" w:rsidP="008E20C4"/>
        </w:tc>
      </w:tr>
      <w:tr w:rsidR="008E20C4" w14:paraId="195FC50B" w14:textId="77777777">
        <w:trPr>
          <w:trHeight w:hRule="exact" w:val="125"/>
        </w:trPr>
        <w:tc>
          <w:tcPr>
            <w:tcW w:w="8966" w:type="dxa"/>
            <w:gridSpan w:val="9"/>
            <w:tcBorders>
              <w:top w:val="single" w:sz="4" w:space="0" w:color="auto"/>
            </w:tcBorders>
            <w:vAlign w:val="center"/>
          </w:tcPr>
          <w:p w14:paraId="6656574B" w14:textId="77777777" w:rsidR="008E20C4" w:rsidRDefault="008E20C4" w:rsidP="008E20C4">
            <w:pPr>
              <w:pStyle w:val="Heading1"/>
            </w:pPr>
          </w:p>
        </w:tc>
      </w:tr>
      <w:tr w:rsidR="008E20C4" w:rsidRPr="00EB5925" w14:paraId="2ABA2955" w14:textId="77777777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4110" w:type="dxa"/>
            <w:gridSpan w:val="2"/>
          </w:tcPr>
          <w:p w14:paraId="0A1706F3" w14:textId="77777777" w:rsidR="008E20C4" w:rsidRPr="00EB5925" w:rsidRDefault="008E20C4" w:rsidP="008E20C4">
            <w:pPr>
              <w:pStyle w:val="Toppteksttitler"/>
            </w:pPr>
            <w:r>
              <w:t>Ordstyrer</w:t>
            </w:r>
          </w:p>
        </w:tc>
        <w:tc>
          <w:tcPr>
            <w:tcW w:w="4856" w:type="dxa"/>
            <w:gridSpan w:val="7"/>
          </w:tcPr>
          <w:p w14:paraId="3072447C" w14:textId="77777777" w:rsidR="008E20C4" w:rsidRPr="00EB5925" w:rsidRDefault="008E20C4" w:rsidP="008E20C4">
            <w:pPr>
              <w:pStyle w:val="Toppteksttitler"/>
            </w:pPr>
            <w:r>
              <w:t>Referent</w:t>
            </w:r>
          </w:p>
        </w:tc>
      </w:tr>
      <w:tr w:rsidR="008E20C4" w:rsidRPr="00EB5925" w14:paraId="17CD3379" w14:textId="77777777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4110" w:type="dxa"/>
            <w:gridSpan w:val="2"/>
          </w:tcPr>
          <w:p w14:paraId="42D06504" w14:textId="77777777" w:rsidR="008E20C4" w:rsidRPr="00EB5925" w:rsidRDefault="008E20C4" w:rsidP="008E20C4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[Navn] </w:instrText>
            </w:r>
            <w:r>
              <w:fldChar w:fldCharType="end"/>
            </w:r>
          </w:p>
        </w:tc>
        <w:tc>
          <w:tcPr>
            <w:tcW w:w="4856" w:type="dxa"/>
            <w:gridSpan w:val="7"/>
          </w:tcPr>
          <w:p w14:paraId="4FC01AB3" w14:textId="77777777" w:rsidR="008E20C4" w:rsidRPr="00291D77" w:rsidRDefault="008E20C4" w:rsidP="008E20C4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[Navn] </w:instrText>
            </w:r>
            <w:r>
              <w:fldChar w:fldCharType="end"/>
            </w:r>
          </w:p>
        </w:tc>
      </w:tr>
      <w:tr w:rsidR="008E20C4" w:rsidRPr="00EB5925" w14:paraId="71406DB2" w14:textId="77777777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4110" w:type="dxa"/>
            <w:gridSpan w:val="2"/>
            <w:vAlign w:val="center"/>
          </w:tcPr>
          <w:p w14:paraId="363C78C2" w14:textId="77777777" w:rsidR="008E20C4" w:rsidRPr="00EB5925" w:rsidRDefault="008E20C4" w:rsidP="008E20C4">
            <w:pPr>
              <w:pStyle w:val="Topptekst1"/>
            </w:pPr>
          </w:p>
        </w:tc>
        <w:tc>
          <w:tcPr>
            <w:tcW w:w="4856" w:type="dxa"/>
            <w:gridSpan w:val="7"/>
            <w:vAlign w:val="center"/>
          </w:tcPr>
          <w:p w14:paraId="48F16F1C" w14:textId="77777777" w:rsidR="008E20C4" w:rsidRPr="00EB5925" w:rsidRDefault="008E20C4" w:rsidP="008E20C4">
            <w:pPr>
              <w:pStyle w:val="Topptekst1"/>
            </w:pPr>
          </w:p>
        </w:tc>
      </w:tr>
      <w:tr w:rsidR="008E20C4" w:rsidRPr="00EB5925" w14:paraId="27AA6FF3" w14:textId="77777777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6" w:type="dxa"/>
            <w:gridSpan w:val="9"/>
          </w:tcPr>
          <w:p w14:paraId="4FBD2E6A" w14:textId="77777777" w:rsidR="008E20C4" w:rsidRPr="00EB5925" w:rsidRDefault="008E20C4" w:rsidP="008E20C4">
            <w:pPr>
              <w:pStyle w:val="Toppteksttitler"/>
            </w:pPr>
            <w:r>
              <w:t>Tilstede</w:t>
            </w:r>
          </w:p>
        </w:tc>
      </w:tr>
      <w:tr w:rsidR="008E20C4" w:rsidRPr="00EB5925" w14:paraId="15ADCD41" w14:textId="77777777">
        <w:tblPrEx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8966" w:type="dxa"/>
            <w:gridSpan w:val="9"/>
          </w:tcPr>
          <w:p w14:paraId="50959624" w14:textId="77777777" w:rsidR="008E20C4" w:rsidRPr="00EB5925" w:rsidRDefault="008E20C4" w:rsidP="008E20C4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"[Navn på personer som var tilstede]" </w:instrText>
            </w:r>
            <w:r>
              <w:fldChar w:fldCharType="end"/>
            </w:r>
          </w:p>
        </w:tc>
      </w:tr>
      <w:tr w:rsidR="008E20C4" w:rsidRPr="00EB5925" w14:paraId="12028C8E" w14:textId="77777777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6" w:type="dxa"/>
            <w:gridSpan w:val="9"/>
          </w:tcPr>
          <w:p w14:paraId="47A7F8DA" w14:textId="77777777" w:rsidR="008E20C4" w:rsidRPr="00EB5925" w:rsidRDefault="008E20C4" w:rsidP="008E20C4">
            <w:pPr>
              <w:pStyle w:val="Toppteksttitler"/>
            </w:pPr>
            <w:r>
              <w:t>Fraværende</w:t>
            </w:r>
          </w:p>
        </w:tc>
      </w:tr>
      <w:tr w:rsidR="008E20C4" w:rsidRPr="00EB5925" w14:paraId="7A057DFE" w14:textId="77777777">
        <w:tblPrEx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8966" w:type="dxa"/>
            <w:gridSpan w:val="9"/>
            <w:tcBorders>
              <w:bottom w:val="single" w:sz="4" w:space="0" w:color="auto"/>
            </w:tcBorders>
          </w:tcPr>
          <w:p w14:paraId="06D6D066" w14:textId="77777777" w:rsidR="008E20C4" w:rsidRPr="00EB5925" w:rsidRDefault="008E20C4" w:rsidP="008E20C4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"[Navn på personer som var fraværende]" </w:instrText>
            </w:r>
            <w:r>
              <w:fldChar w:fldCharType="end"/>
            </w:r>
          </w:p>
        </w:tc>
      </w:tr>
      <w:tr w:rsidR="008E20C4" w:rsidRPr="00EA650D" w14:paraId="16A43B10" w14:textId="77777777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708" w:type="dxa"/>
            <w:shd w:val="clear" w:color="auto" w:fill="000000"/>
            <w:vAlign w:val="center"/>
          </w:tcPr>
          <w:p w14:paraId="3FBF682B" w14:textId="77777777" w:rsidR="008E20C4" w:rsidRPr="00EA650D" w:rsidRDefault="008E20C4" w:rsidP="008E20C4">
            <w:pPr>
              <w:pStyle w:val="Toppteksttitler"/>
              <w:rPr>
                <w:highlight w:val="black"/>
              </w:rPr>
            </w:pPr>
            <w:r>
              <w:rPr>
                <w:highlight w:val="black"/>
              </w:rPr>
              <w:t xml:space="preserve"> </w:t>
            </w:r>
            <w:r w:rsidRPr="00EA650D">
              <w:rPr>
                <w:highlight w:val="black"/>
              </w:rPr>
              <w:t>Sak</w:t>
            </w:r>
          </w:p>
        </w:tc>
        <w:tc>
          <w:tcPr>
            <w:tcW w:w="6521" w:type="dxa"/>
            <w:gridSpan w:val="4"/>
            <w:shd w:val="clear" w:color="auto" w:fill="000000"/>
            <w:vAlign w:val="center"/>
          </w:tcPr>
          <w:p w14:paraId="2D0C0CDE" w14:textId="77777777" w:rsidR="008E20C4" w:rsidRPr="00EA650D" w:rsidRDefault="008E20C4" w:rsidP="008E20C4">
            <w:pPr>
              <w:pStyle w:val="Toppteksttitler"/>
              <w:rPr>
                <w:highlight w:val="black"/>
              </w:rPr>
            </w:pPr>
            <w:r w:rsidRPr="00EA650D">
              <w:rPr>
                <w:highlight w:val="black"/>
              </w:rPr>
              <w:t>Diskusjon og konklusjon</w:t>
            </w:r>
          </w:p>
        </w:tc>
        <w:tc>
          <w:tcPr>
            <w:tcW w:w="850" w:type="dxa"/>
            <w:gridSpan w:val="2"/>
            <w:shd w:val="clear" w:color="auto" w:fill="000000"/>
            <w:vAlign w:val="center"/>
          </w:tcPr>
          <w:p w14:paraId="425672EB" w14:textId="77777777" w:rsidR="008E20C4" w:rsidRPr="00EA650D" w:rsidRDefault="008E20C4" w:rsidP="008E20C4">
            <w:pPr>
              <w:pStyle w:val="Toppteksttitler"/>
              <w:jc w:val="right"/>
              <w:rPr>
                <w:highlight w:val="black"/>
              </w:rPr>
            </w:pPr>
            <w:r w:rsidRPr="00EA650D">
              <w:rPr>
                <w:highlight w:val="black"/>
              </w:rPr>
              <w:t>Ansvar</w:t>
            </w:r>
          </w:p>
        </w:tc>
        <w:tc>
          <w:tcPr>
            <w:tcW w:w="887" w:type="dxa"/>
            <w:gridSpan w:val="2"/>
            <w:shd w:val="clear" w:color="auto" w:fill="000000"/>
            <w:vAlign w:val="center"/>
          </w:tcPr>
          <w:p w14:paraId="09838C26" w14:textId="77777777" w:rsidR="008E20C4" w:rsidRPr="00EA650D" w:rsidRDefault="008E20C4" w:rsidP="008E20C4">
            <w:pPr>
              <w:pStyle w:val="Toppteksttitler"/>
              <w:jc w:val="right"/>
              <w:rPr>
                <w:highlight w:val="black"/>
              </w:rPr>
            </w:pPr>
            <w:r w:rsidRPr="00EA650D">
              <w:rPr>
                <w:highlight w:val="black"/>
              </w:rPr>
              <w:t>Frist</w:t>
            </w:r>
          </w:p>
        </w:tc>
      </w:tr>
      <w:tr w:rsidR="008E20C4" w14:paraId="3CE1A17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hRule="exact" w:val="250"/>
        </w:trPr>
        <w:tc>
          <w:tcPr>
            <w:tcW w:w="8959" w:type="dxa"/>
            <w:gridSpan w:val="8"/>
            <w:vAlign w:val="center"/>
          </w:tcPr>
          <w:p w14:paraId="357AA390" w14:textId="77777777" w:rsidR="008E20C4" w:rsidRDefault="008E20C4" w:rsidP="008E20C4">
            <w:pPr>
              <w:pStyle w:val="Toppteksttitler"/>
              <w:ind w:right="-82"/>
            </w:pPr>
          </w:p>
        </w:tc>
      </w:tr>
      <w:tr w:rsidR="008E20C4" w14:paraId="4656117C" w14:textId="7777777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08" w:type="dxa"/>
          </w:tcPr>
          <w:p w14:paraId="36FCC12D" w14:textId="77777777" w:rsidR="008E20C4" w:rsidRPr="00EE5E41" w:rsidRDefault="008E20C4" w:rsidP="008E20C4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[nr]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6382" w:type="dxa"/>
            <w:gridSpan w:val="3"/>
          </w:tcPr>
          <w:p w14:paraId="198BBEDB" w14:textId="77777777" w:rsidR="008E20C4" w:rsidRPr="00A01E29" w:rsidRDefault="008E20C4" w:rsidP="008E20C4">
            <w:pPr>
              <w:rPr>
                <w:rStyle w:val="Strong"/>
              </w:rPr>
            </w:pPr>
            <w:r w:rsidRPr="00A01E29">
              <w:rPr>
                <w:rStyle w:val="Strong"/>
              </w:rPr>
              <w:fldChar w:fldCharType="begin"/>
            </w:r>
            <w:r w:rsidRPr="00A01E29">
              <w:rPr>
                <w:rStyle w:val="Strong"/>
              </w:rPr>
              <w:instrText xml:space="preserve"> MACROBUTTON  AktiverDeaktiverForretningslinje [Beskrivelse] </w:instrText>
            </w:r>
            <w:r w:rsidRPr="00A01E29">
              <w:rPr>
                <w:rStyle w:val="Strong"/>
              </w:rPr>
              <w:fldChar w:fldCharType="end"/>
            </w:r>
          </w:p>
          <w:p w14:paraId="2125936E" w14:textId="11A38A6A" w:rsidR="0034405E" w:rsidRPr="0034405E" w:rsidRDefault="008E20C4" w:rsidP="0034405E">
            <w:pPr>
              <w:ind w:right="-119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[Beskrivelse]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39959B75" w14:textId="77777777" w:rsidR="008E20C4" w:rsidRDefault="000C5027" w:rsidP="000C5027">
            <w:pPr>
              <w:ind w:right="-108"/>
              <w:jc w:val="right"/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AdressaterIArbeid [NN]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1026" w:type="dxa"/>
            <w:gridSpan w:val="3"/>
          </w:tcPr>
          <w:p w14:paraId="3B79AFB2" w14:textId="77777777" w:rsidR="008E20C4" w:rsidRDefault="000C5027" w:rsidP="000C5027">
            <w:pPr>
              <w:ind w:left="0"/>
              <w:jc w:val="right"/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AdressaterIArbeid [Dato]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</w:tr>
      <w:tr w:rsidR="0034405E" w14:paraId="7F688856" w14:textId="77777777" w:rsidTr="00466CF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08" w:type="dxa"/>
          </w:tcPr>
          <w:p w14:paraId="3286A385" w14:textId="77777777" w:rsidR="0034405E" w:rsidRPr="00EE5E41" w:rsidRDefault="0034405E" w:rsidP="00466C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[nr]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6382" w:type="dxa"/>
            <w:gridSpan w:val="3"/>
          </w:tcPr>
          <w:p w14:paraId="723BFA48" w14:textId="77777777" w:rsidR="0034405E" w:rsidRPr="00A01E29" w:rsidRDefault="0034405E" w:rsidP="00466CF5">
            <w:pPr>
              <w:rPr>
                <w:rStyle w:val="Strong"/>
              </w:rPr>
            </w:pPr>
            <w:r w:rsidRPr="00A01E29">
              <w:rPr>
                <w:rStyle w:val="Strong"/>
              </w:rPr>
              <w:fldChar w:fldCharType="begin"/>
            </w:r>
            <w:r w:rsidRPr="00A01E29">
              <w:rPr>
                <w:rStyle w:val="Strong"/>
              </w:rPr>
              <w:instrText xml:space="preserve"> MACROBUTTON  AktiverDeaktiverForretningslinje [Beskrivelse] </w:instrText>
            </w:r>
            <w:r w:rsidRPr="00A01E29">
              <w:rPr>
                <w:rStyle w:val="Strong"/>
              </w:rPr>
              <w:fldChar w:fldCharType="end"/>
            </w:r>
          </w:p>
          <w:p w14:paraId="01FD9B9D" w14:textId="77777777" w:rsidR="0034405E" w:rsidRPr="0034405E" w:rsidRDefault="0034405E" w:rsidP="00466CF5">
            <w:pPr>
              <w:ind w:right="-119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[Beskrivelse]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79478875" w14:textId="77777777" w:rsidR="0034405E" w:rsidRDefault="0034405E" w:rsidP="00466CF5">
            <w:pPr>
              <w:ind w:right="-108"/>
              <w:jc w:val="right"/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AdressaterIArbeid [NN]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1026" w:type="dxa"/>
            <w:gridSpan w:val="3"/>
          </w:tcPr>
          <w:p w14:paraId="484AFA13" w14:textId="77777777" w:rsidR="0034405E" w:rsidRDefault="0034405E" w:rsidP="00466CF5">
            <w:pPr>
              <w:ind w:left="0"/>
              <w:jc w:val="right"/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AdressaterIArbeid [Dato]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</w:tr>
      <w:tr w:rsidR="0034405E" w14:paraId="432B9824" w14:textId="77777777" w:rsidTr="00466CF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08" w:type="dxa"/>
          </w:tcPr>
          <w:p w14:paraId="6AA82E94" w14:textId="77777777" w:rsidR="0034405E" w:rsidRPr="00EE5E41" w:rsidRDefault="0034405E" w:rsidP="00466C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[nr]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6382" w:type="dxa"/>
            <w:gridSpan w:val="3"/>
          </w:tcPr>
          <w:p w14:paraId="510FC519" w14:textId="77777777" w:rsidR="0034405E" w:rsidRPr="00A01E29" w:rsidRDefault="0034405E" w:rsidP="00466CF5">
            <w:pPr>
              <w:rPr>
                <w:rStyle w:val="Strong"/>
              </w:rPr>
            </w:pPr>
            <w:r w:rsidRPr="00A01E29">
              <w:rPr>
                <w:rStyle w:val="Strong"/>
              </w:rPr>
              <w:fldChar w:fldCharType="begin"/>
            </w:r>
            <w:r w:rsidRPr="00A01E29">
              <w:rPr>
                <w:rStyle w:val="Strong"/>
              </w:rPr>
              <w:instrText xml:space="preserve"> MACROBUTTON  AktiverDeaktiverForretningslinje [Beskrivelse] </w:instrText>
            </w:r>
            <w:r w:rsidRPr="00A01E29">
              <w:rPr>
                <w:rStyle w:val="Strong"/>
              </w:rPr>
              <w:fldChar w:fldCharType="end"/>
            </w:r>
          </w:p>
          <w:p w14:paraId="6509280C" w14:textId="77777777" w:rsidR="0034405E" w:rsidRPr="0034405E" w:rsidRDefault="0034405E" w:rsidP="00466CF5">
            <w:pPr>
              <w:ind w:right="-119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[Beskrivelse]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B5237A4" w14:textId="77777777" w:rsidR="0034405E" w:rsidRDefault="0034405E" w:rsidP="00466CF5">
            <w:pPr>
              <w:ind w:right="-108"/>
              <w:jc w:val="right"/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AdressaterIArbeid [NN]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1026" w:type="dxa"/>
            <w:gridSpan w:val="3"/>
          </w:tcPr>
          <w:p w14:paraId="0C2D5BE8" w14:textId="77777777" w:rsidR="0034405E" w:rsidRDefault="0034405E" w:rsidP="00466CF5">
            <w:pPr>
              <w:ind w:left="0"/>
              <w:jc w:val="right"/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AdressaterIArbeid [Dato]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</w:tr>
    </w:tbl>
    <w:p w14:paraId="6EE9A95F" w14:textId="77777777" w:rsidR="008E20C4" w:rsidRPr="00324CED" w:rsidRDefault="008E20C4" w:rsidP="008E20C4">
      <w:pPr>
        <w:ind w:left="0"/>
        <w:rPr>
          <w:lang w:val="en-US"/>
        </w:rPr>
      </w:pPr>
    </w:p>
    <w:p w14:paraId="15138DDC" w14:textId="77777777" w:rsidR="008E20C4" w:rsidRPr="00324CED" w:rsidRDefault="008E20C4">
      <w:pPr>
        <w:rPr>
          <w:lang w:val="en-US"/>
        </w:rPr>
      </w:pPr>
    </w:p>
    <w:tbl>
      <w:tblPr>
        <w:tblW w:w="8959" w:type="dxa"/>
        <w:tblInd w:w="106" w:type="dxa"/>
        <w:tblLook w:val="04A0" w:firstRow="1" w:lastRow="0" w:firstColumn="1" w:lastColumn="0" w:noHBand="0" w:noVBand="1"/>
      </w:tblPr>
      <w:tblGrid>
        <w:gridCol w:w="4113"/>
        <w:gridCol w:w="4846"/>
      </w:tblGrid>
      <w:tr w:rsidR="008E20C4" w:rsidRPr="00324CED" w14:paraId="744DC345" w14:textId="77777777">
        <w:trPr>
          <w:trHeight w:hRule="exact" w:val="113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14:paraId="2A35FD93" w14:textId="77777777" w:rsidR="008E20C4" w:rsidRPr="00324CED" w:rsidRDefault="008E20C4" w:rsidP="008E20C4">
            <w:pPr>
              <w:pStyle w:val="Toppteksttitler"/>
              <w:ind w:right="-82"/>
              <w:rPr>
                <w:lang w:val="en-US"/>
              </w:rPr>
            </w:pPr>
          </w:p>
        </w:tc>
      </w:tr>
      <w:tr w:rsidR="008E20C4" w:rsidRPr="00EB5925" w14:paraId="1FE5A5CD" w14:textId="77777777">
        <w:trPr>
          <w:trHeight w:hRule="exact" w:val="250"/>
        </w:trPr>
        <w:tc>
          <w:tcPr>
            <w:tcW w:w="8959" w:type="dxa"/>
            <w:gridSpan w:val="2"/>
          </w:tcPr>
          <w:p w14:paraId="66492A38" w14:textId="77777777" w:rsidR="008E20C4" w:rsidRPr="00EB5925" w:rsidRDefault="008E20C4" w:rsidP="008E20C4">
            <w:pPr>
              <w:pStyle w:val="Toppteksttitler"/>
              <w:ind w:right="-82"/>
            </w:pPr>
            <w:r>
              <w:t>Observatører</w:t>
            </w:r>
          </w:p>
        </w:tc>
      </w:tr>
      <w:tr w:rsidR="008E20C4" w14:paraId="1CCD89E4" w14:textId="77777777">
        <w:trPr>
          <w:trHeight w:hRule="exact" w:val="250"/>
        </w:trPr>
        <w:tc>
          <w:tcPr>
            <w:tcW w:w="8959" w:type="dxa"/>
            <w:gridSpan w:val="2"/>
          </w:tcPr>
          <w:p w14:paraId="48165BD3" w14:textId="77777777" w:rsidR="008E20C4" w:rsidRDefault="008E20C4" w:rsidP="000660B0">
            <w:pPr>
              <w:pStyle w:val="Bunntekst1"/>
              <w:ind w:right="-82"/>
            </w:pPr>
            <w:r>
              <w:fldChar w:fldCharType="begin"/>
            </w:r>
            <w:r>
              <w:instrText xml:space="preserve"> MACROBUTTON  AktiverDeaktiverForretningslinje "[Navn, </w:instrText>
            </w:r>
            <w:r w:rsidR="000660B0">
              <w:instrText>Klubb</w:instrText>
            </w:r>
            <w:r>
              <w:instrText xml:space="preserve">]" </w:instrText>
            </w:r>
            <w:r>
              <w:fldChar w:fldCharType="end"/>
            </w:r>
          </w:p>
        </w:tc>
      </w:tr>
      <w:tr w:rsidR="008E20C4" w14:paraId="060B314F" w14:textId="77777777">
        <w:trPr>
          <w:trHeight w:hRule="exact" w:val="250"/>
        </w:trPr>
        <w:tc>
          <w:tcPr>
            <w:tcW w:w="8959" w:type="dxa"/>
            <w:gridSpan w:val="2"/>
            <w:vAlign w:val="center"/>
          </w:tcPr>
          <w:p w14:paraId="142FBA4F" w14:textId="77777777" w:rsidR="008E20C4" w:rsidRDefault="008E20C4" w:rsidP="008E20C4">
            <w:pPr>
              <w:pStyle w:val="Toppteksttitler"/>
              <w:ind w:right="-82"/>
            </w:pPr>
          </w:p>
        </w:tc>
      </w:tr>
      <w:tr w:rsidR="008E20C4" w:rsidRPr="00EB5925" w14:paraId="198F49BD" w14:textId="77777777">
        <w:trPr>
          <w:trHeight w:hRule="exact" w:val="250"/>
        </w:trPr>
        <w:tc>
          <w:tcPr>
            <w:tcW w:w="4113" w:type="dxa"/>
          </w:tcPr>
          <w:p w14:paraId="766F578C" w14:textId="77777777" w:rsidR="008E20C4" w:rsidRPr="00EB5925" w:rsidRDefault="008E20C4" w:rsidP="008E20C4">
            <w:pPr>
              <w:pStyle w:val="Toppteksttitler"/>
            </w:pPr>
            <w:r>
              <w:t>Sted og dato</w:t>
            </w:r>
          </w:p>
        </w:tc>
        <w:tc>
          <w:tcPr>
            <w:tcW w:w="4846" w:type="dxa"/>
          </w:tcPr>
          <w:p w14:paraId="287E8A60" w14:textId="77777777" w:rsidR="008E20C4" w:rsidRPr="00EB5925" w:rsidRDefault="008E20C4" w:rsidP="008E20C4">
            <w:pPr>
              <w:pStyle w:val="Toppteksttitler"/>
            </w:pPr>
            <w:r>
              <w:t>Signatur</w:t>
            </w:r>
          </w:p>
        </w:tc>
      </w:tr>
      <w:tr w:rsidR="008E20C4" w:rsidRPr="00291D77" w14:paraId="61565466" w14:textId="77777777">
        <w:trPr>
          <w:trHeight w:val="249"/>
        </w:trPr>
        <w:tc>
          <w:tcPr>
            <w:tcW w:w="4113" w:type="dxa"/>
          </w:tcPr>
          <w:p w14:paraId="290C885E" w14:textId="77777777" w:rsidR="008E20C4" w:rsidRPr="00EB5925" w:rsidRDefault="008E20C4" w:rsidP="000660B0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[</w:instrText>
            </w:r>
            <w:r w:rsidR="000660B0">
              <w:instrText>By</w:instrText>
            </w:r>
            <w:r>
              <w:instrText xml:space="preserve">]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TIME \@ "yyyy.MM.dd" </w:instrText>
            </w:r>
            <w:r>
              <w:fldChar w:fldCharType="separate"/>
            </w:r>
            <w:r w:rsidR="0034405E">
              <w:rPr>
                <w:noProof/>
              </w:rPr>
              <w:t>2013.09.27</w:t>
            </w:r>
            <w:r>
              <w:fldChar w:fldCharType="end"/>
            </w:r>
          </w:p>
        </w:tc>
        <w:tc>
          <w:tcPr>
            <w:tcW w:w="4846" w:type="dxa"/>
          </w:tcPr>
          <w:p w14:paraId="60D8342C" w14:textId="77777777" w:rsidR="008E20C4" w:rsidRPr="00291D77" w:rsidRDefault="008E20C4" w:rsidP="008E20C4">
            <w:pPr>
              <w:pStyle w:val="Bunntekst1"/>
            </w:pPr>
            <w:r>
              <w:fldChar w:fldCharType="begin"/>
            </w:r>
            <w:r>
              <w:instrText xml:space="preserve"> MACROBUTTON  AktiverDeaktiverForretningslinje [Navn] </w:instrText>
            </w:r>
            <w:r>
              <w:fldChar w:fldCharType="end"/>
            </w:r>
          </w:p>
        </w:tc>
      </w:tr>
      <w:tr w:rsidR="008E20C4" w14:paraId="782DDA9E" w14:textId="77777777">
        <w:trPr>
          <w:trHeight w:hRule="exact" w:val="113"/>
        </w:trPr>
        <w:tc>
          <w:tcPr>
            <w:tcW w:w="8959" w:type="dxa"/>
            <w:gridSpan w:val="2"/>
            <w:tcBorders>
              <w:bottom w:val="single" w:sz="4" w:space="0" w:color="auto"/>
            </w:tcBorders>
            <w:vAlign w:val="center"/>
          </w:tcPr>
          <w:p w14:paraId="47F0B3C8" w14:textId="77777777" w:rsidR="008E20C4" w:rsidRDefault="008E20C4" w:rsidP="008E20C4">
            <w:pPr>
              <w:pStyle w:val="Topptekst1"/>
            </w:pPr>
          </w:p>
        </w:tc>
      </w:tr>
    </w:tbl>
    <w:p w14:paraId="1228CCDF" w14:textId="77777777" w:rsidR="008E20C4" w:rsidRPr="00EE5E41" w:rsidRDefault="008E20C4" w:rsidP="008E20C4">
      <w:pPr>
        <w:pStyle w:val="Heading21"/>
        <w:numPr>
          <w:ilvl w:val="0"/>
          <w:numId w:val="0"/>
        </w:numPr>
        <w:ind w:left="578"/>
        <w:rPr>
          <w:rStyle w:val="Strong"/>
          <w:lang w:val="nn-NO"/>
        </w:rPr>
      </w:pPr>
    </w:p>
    <w:sectPr w:rsidR="008E20C4" w:rsidRPr="00EE5E41" w:rsidSect="003440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74" w:right="1474" w:bottom="964" w:left="147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78F56" w14:textId="77777777" w:rsidR="001E70F2" w:rsidRDefault="001E70F2" w:rsidP="008E20C4">
      <w:r>
        <w:separator/>
      </w:r>
    </w:p>
  </w:endnote>
  <w:endnote w:type="continuationSeparator" w:id="0">
    <w:p w14:paraId="1910EC6C" w14:textId="77777777" w:rsidR="001E70F2" w:rsidRDefault="001E70F2" w:rsidP="008E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75DA" w14:textId="77777777" w:rsidR="0034405E" w:rsidRDefault="0034405E" w:rsidP="00FE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5D7B8" w14:textId="77777777" w:rsidR="0034405E" w:rsidRDefault="0034405E" w:rsidP="003440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F507" w14:textId="77777777" w:rsidR="0034405E" w:rsidRDefault="0034405E" w:rsidP="00FE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C5B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9575" w:type="dxa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87"/>
      <w:gridCol w:w="1904"/>
      <w:gridCol w:w="5784"/>
    </w:tblGrid>
    <w:tr w:rsidR="008E20C4" w:rsidRPr="00FE4DAD" w14:paraId="4968A9B0" w14:textId="77777777" w:rsidTr="0034405E">
      <w:trPr>
        <w:trHeight w:hRule="exact" w:val="141"/>
      </w:trPr>
      <w:tc>
        <w:tcPr>
          <w:tcW w:w="9575" w:type="dxa"/>
          <w:gridSpan w:val="3"/>
          <w:vAlign w:val="bottom"/>
        </w:tcPr>
        <w:p w14:paraId="50578A7C" w14:textId="77777777" w:rsidR="008E20C4" w:rsidRDefault="001E70F2" w:rsidP="0034405E">
          <w:pPr>
            <w:pStyle w:val="GRADERINGSNIV"/>
            <w:ind w:right="360"/>
            <w:rPr>
              <w:lang w:val="en-US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0B64F51" wp14:editId="2A5C2AE8">
                    <wp:simplePos x="0" y="0"/>
                    <wp:positionH relativeFrom="page">
                      <wp:posOffset>6314440</wp:posOffset>
                    </wp:positionH>
                    <wp:positionV relativeFrom="page">
                      <wp:posOffset>9851390</wp:posOffset>
                    </wp:positionV>
                    <wp:extent cx="764540" cy="194310"/>
                    <wp:effectExtent l="0" t="0" r="0" b="8890"/>
                    <wp:wrapNone/>
                    <wp:docPr id="2" name="Rectangle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4540" cy="19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473F15" w14:textId="153F32CB" w:rsidR="008E20C4" w:rsidRPr="00F74D0D" w:rsidRDefault="0034405E" w:rsidP="008E20C4">
                                <w:pPr>
                                  <w:ind w:left="0"/>
                                  <w:jc w:val="right"/>
                                  <w:rPr>
                                    <w:rStyle w:val="PageNumber"/>
                                  </w:rPr>
                                </w:pPr>
                                <w:r>
                                  <w:rPr>
                                    <w:rStyle w:val="PageNumber"/>
                                  </w:rPr>
                                  <w:t xml:space="preserve">Side </w:t>
                                </w:r>
                                <w:r w:rsidR="008E20C4" w:rsidRPr="00F74D0D"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 w:rsidR="008E20C4" w:rsidRPr="00F74D0D">
                                  <w:rPr>
                                    <w:rStyle w:val="PageNumber"/>
                                  </w:rPr>
                                  <w:instrText xml:space="preserve"> PAGE  \* MERGEFORMAT </w:instrText>
                                </w:r>
                                <w:r w:rsidR="008E20C4" w:rsidRPr="00F74D0D">
                                  <w:rPr>
                                    <w:rStyle w:val="PageNumber"/>
                                  </w:rPr>
                                  <w:fldChar w:fldCharType="separate"/>
                                </w:r>
                                <w:r w:rsidR="00EC4C5B">
                                  <w:rPr>
                                    <w:rStyle w:val="PageNumber"/>
                                    <w:noProof/>
                                  </w:rPr>
                                  <w:t>1</w:t>
                                </w:r>
                                <w:r w:rsidR="008E20C4" w:rsidRPr="00F74D0D">
                                  <w:rPr>
                                    <w:rStyle w:val="PageNumber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PageNumber"/>
                                  </w:rPr>
                                  <w:t xml:space="preserve"> av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64" o:spid="_x0000_s1026" style="position:absolute;left:0;text-align:left;margin-left:497.2pt;margin-top:775.7pt;width:60.2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" o:allowincell="f" filled="f" stroked="f">
                    <v:textbox>
                      <w:txbxContent>
                        <w:p w14:paraId="63473F15" w14:textId="153F32CB" w:rsidR="008E20C4" w:rsidRPr="00F74D0D" w:rsidRDefault="0034405E" w:rsidP="008E20C4">
                          <w:pPr>
                            <w:ind w:left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Side </w:t>
                          </w:r>
                          <w:r w:rsidR="008E20C4" w:rsidRPr="00F74D0D">
                            <w:rPr>
                              <w:rStyle w:val="PageNumber"/>
                            </w:rPr>
                            <w:fldChar w:fldCharType="begin"/>
                          </w:r>
                          <w:r w:rsidR="008E20C4" w:rsidRPr="00F74D0D">
                            <w:rPr>
                              <w:rStyle w:val="PageNumber"/>
                            </w:rPr>
                            <w:instrText xml:space="preserve"> PAGE  \* MERGEFORMAT </w:instrText>
                          </w:r>
                          <w:r w:rsidR="008E20C4" w:rsidRPr="00F74D0D">
                            <w:rPr>
                              <w:rStyle w:val="PageNumber"/>
                            </w:rPr>
                            <w:fldChar w:fldCharType="separate"/>
                          </w:r>
                          <w:r w:rsidR="00EC4C5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="008E20C4" w:rsidRPr="00F74D0D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 xml:space="preserve"> av 1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</w:tr>
    <w:tr w:rsidR="0034405E" w:rsidRPr="00FE4DAD" w14:paraId="7DFEB292" w14:textId="77777777" w:rsidTr="0034405E">
      <w:trPr>
        <w:trHeight w:hRule="exact" w:val="386"/>
      </w:trPr>
      <w:tc>
        <w:tcPr>
          <w:tcW w:w="1887" w:type="dxa"/>
          <w:tcBorders>
            <w:top w:val="single" w:sz="4" w:space="0" w:color="auto"/>
          </w:tcBorders>
          <w:vAlign w:val="bottom"/>
        </w:tcPr>
        <w:p w14:paraId="4F429B54" w14:textId="77777777" w:rsidR="008E20C4" w:rsidRPr="00FE4DAD" w:rsidRDefault="008E20C4" w:rsidP="008E20C4">
          <w:pPr>
            <w:pStyle w:val="GRADERINGSNIV"/>
            <w:rPr>
              <w:lang w:val="en-US"/>
            </w:rPr>
          </w:pPr>
        </w:p>
        <w:p w14:paraId="494DCFEA" w14:textId="77777777" w:rsidR="008E20C4" w:rsidRPr="00FE4DAD" w:rsidRDefault="008E20C4" w:rsidP="008E20C4">
          <w:pPr>
            <w:pStyle w:val="Graderingsundertekst"/>
            <w:rPr>
              <w:lang w:val="en-US"/>
            </w:rPr>
          </w:pPr>
        </w:p>
      </w:tc>
      <w:tc>
        <w:tcPr>
          <w:tcW w:w="1904" w:type="dxa"/>
          <w:tcBorders>
            <w:top w:val="single" w:sz="4" w:space="0" w:color="auto"/>
          </w:tcBorders>
          <w:vAlign w:val="bottom"/>
        </w:tcPr>
        <w:p w14:paraId="492E1B26" w14:textId="77777777" w:rsidR="008E20C4" w:rsidRPr="00FE4DAD" w:rsidRDefault="008E20C4" w:rsidP="008E20C4">
          <w:pPr>
            <w:pStyle w:val="GRADERINGSNIV"/>
            <w:rPr>
              <w:lang w:val="en-US"/>
            </w:rPr>
          </w:pPr>
        </w:p>
        <w:p w14:paraId="08D4642A" w14:textId="77777777" w:rsidR="008E20C4" w:rsidRPr="00FE4DAD" w:rsidRDefault="008E20C4" w:rsidP="008E20C4">
          <w:pPr>
            <w:pStyle w:val="Graderingsundertekst"/>
            <w:rPr>
              <w:lang w:val="en-US"/>
            </w:rPr>
          </w:pPr>
        </w:p>
      </w:tc>
      <w:tc>
        <w:tcPr>
          <w:tcW w:w="5784" w:type="dxa"/>
          <w:tcBorders>
            <w:top w:val="single" w:sz="4" w:space="0" w:color="auto"/>
          </w:tcBorders>
          <w:vAlign w:val="bottom"/>
        </w:tcPr>
        <w:p w14:paraId="1A85118B" w14:textId="29874019" w:rsidR="008E20C4" w:rsidRPr="0034405E" w:rsidRDefault="0034405E" w:rsidP="008E20C4">
          <w:pPr>
            <w:pStyle w:val="Graderingsundertekst"/>
            <w:rPr>
              <w:b w:val="0"/>
              <w:lang w:val="en-US"/>
            </w:rPr>
          </w:pPr>
          <w:proofErr w:type="spellStart"/>
          <w:proofErr w:type="gramStart"/>
          <w:r>
            <w:rPr>
              <w:b w:val="0"/>
              <w:lang w:val="en-US"/>
            </w:rPr>
            <w:t>undertekst</w:t>
          </w:r>
          <w:proofErr w:type="spellEnd"/>
          <w:proofErr w:type="gramEnd"/>
        </w:p>
      </w:tc>
    </w:tr>
  </w:tbl>
  <w:p w14:paraId="2F158A45" w14:textId="77777777" w:rsidR="008E20C4" w:rsidRDefault="008E20C4" w:rsidP="008E20C4"/>
  <w:p w14:paraId="68663D06" w14:textId="77777777" w:rsidR="008E20C4" w:rsidRDefault="008E20C4" w:rsidP="008E20C4">
    <w:pPr>
      <w:pStyle w:val="Footer"/>
      <w:ind w:left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5536" w14:textId="77777777" w:rsidR="008E20C4" w:rsidRDefault="008E20C4" w:rsidP="008E20C4"/>
  <w:p w14:paraId="2A7EDE12" w14:textId="77777777" w:rsidR="008E20C4" w:rsidRDefault="008E20C4" w:rsidP="008E20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84906" w14:textId="77777777" w:rsidR="001E70F2" w:rsidRDefault="001E70F2" w:rsidP="008E20C4">
      <w:r>
        <w:separator/>
      </w:r>
    </w:p>
  </w:footnote>
  <w:footnote w:type="continuationSeparator" w:id="0">
    <w:p w14:paraId="595800CE" w14:textId="77777777" w:rsidR="001E70F2" w:rsidRDefault="001E70F2" w:rsidP="008E20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8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18"/>
    </w:tblGrid>
    <w:tr w:rsidR="00DB26F9" w:rsidRPr="00261633" w14:paraId="456CDDF8" w14:textId="77777777" w:rsidTr="00EC4C5B">
      <w:trPr>
        <w:trHeight w:val="667"/>
      </w:trPr>
      <w:tc>
        <w:tcPr>
          <w:tcW w:w="9118" w:type="dxa"/>
        </w:tcPr>
        <w:p w14:paraId="7DAC29D0" w14:textId="340E9004" w:rsidR="00DB26F9" w:rsidRPr="00201707" w:rsidRDefault="00DB26F9" w:rsidP="00EC4C5B">
          <w:pPr>
            <w:pStyle w:val="MTEREFERAT"/>
            <w:ind w:left="0"/>
          </w:pPr>
          <w:r>
            <w:rPr>
              <w:noProof/>
              <w:lang w:eastAsia="en-US"/>
            </w:rPr>
            <w:drawing>
              <wp:inline distT="0" distB="0" distL="0" distR="0" wp14:anchorId="46253A3A" wp14:editId="6A3289ED">
                <wp:extent cx="1180905" cy="443696"/>
                <wp:effectExtent l="0" t="0" r="0" b="0"/>
                <wp:docPr id="1" name="Picture 1" descr="Peters Mac:Users:Peter:Desktop:Masterbrand Signature:Full Color:RotaryMBS_PMS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ters Mac:Users:Peter:Desktop:Masterbrand Signature:Full Color:RotaryMBS_PMS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696" cy="444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C4C5B">
            <w:t xml:space="preserve">                            </w:t>
          </w:r>
          <w:proofErr w:type="spellStart"/>
          <w:r w:rsidR="00EC4C5B">
            <w:t>Møtereferat</w:t>
          </w:r>
          <w:proofErr w:type="spellEnd"/>
        </w:p>
      </w:tc>
    </w:tr>
  </w:tbl>
  <w:p w14:paraId="0B83DB07" w14:textId="6C35C312" w:rsidR="00EC4C5B" w:rsidRPr="00B34AA3" w:rsidRDefault="00EC4C5B" w:rsidP="00EC4C5B">
    <w:pPr>
      <w:pStyle w:val="Header"/>
      <w:ind w:left="0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59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2585"/>
    </w:tblGrid>
    <w:tr w:rsidR="008E20C4" w:rsidRPr="00FE4DAD" w14:paraId="100A73CE" w14:textId="77777777">
      <w:trPr>
        <w:trHeight w:val="761"/>
      </w:trPr>
      <w:tc>
        <w:tcPr>
          <w:tcW w:w="6374" w:type="dxa"/>
        </w:tcPr>
        <w:p w14:paraId="742824F4" w14:textId="77777777" w:rsidR="008E20C4" w:rsidRDefault="000660B0" w:rsidP="008E20C4">
          <w:pPr>
            <w:pStyle w:val="MTEREFERAT"/>
          </w:pPr>
          <w:r>
            <w:rPr>
              <w:noProof/>
              <w:lang w:eastAsia="en-US"/>
            </w:rPr>
            <w:drawing>
              <wp:inline distT="0" distB="0" distL="0" distR="0" wp14:anchorId="6DC339D1" wp14:editId="758DFD9C">
                <wp:extent cx="1257788" cy="472584"/>
                <wp:effectExtent l="0" t="0" r="12700" b="10160"/>
                <wp:docPr id="3" name="Picture 2" descr="Peters Mac:Users:Peter:Desktop:Masterbrand Signature:Full Color:RotaryMBS_PMS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eters Mac:Users:Peter:Desktop:Masterbrand Signature:Full Color:RotaryMBS_PMS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4" cy="47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1E9EEC" w14:textId="77777777" w:rsidR="000660B0" w:rsidRDefault="000660B0" w:rsidP="008E20C4">
          <w:pPr>
            <w:pStyle w:val="MTEREFERAT"/>
          </w:pPr>
        </w:p>
        <w:p w14:paraId="08C3AE5C" w14:textId="77777777" w:rsidR="008E20C4" w:rsidRPr="00201707" w:rsidRDefault="008E20C4" w:rsidP="008E20C4">
          <w:pPr>
            <w:pStyle w:val="MTEREFERAT"/>
          </w:pPr>
          <w:r w:rsidRPr="00201707">
            <w:t>MØTEREFERAT</w:t>
          </w:r>
        </w:p>
      </w:tc>
      <w:tc>
        <w:tcPr>
          <w:tcW w:w="2585" w:type="dxa"/>
        </w:tcPr>
        <w:p w14:paraId="5604C51B" w14:textId="77777777" w:rsidR="008E20C4" w:rsidRPr="00261633" w:rsidRDefault="008E20C4" w:rsidP="008E20C4">
          <w:pPr>
            <w:pStyle w:val="GRADERINGSNIV"/>
          </w:pPr>
        </w:p>
      </w:tc>
    </w:tr>
  </w:tbl>
  <w:p w14:paraId="7C0954E3" w14:textId="77777777" w:rsidR="008E20C4" w:rsidRDefault="008E20C4" w:rsidP="000660B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A83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5E5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C0D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3C3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B24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E21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62FAEC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Myriad Pro" w:hAnsi="Myriad Pro" w:hint="default"/>
      </w:rPr>
    </w:lvl>
  </w:abstractNum>
  <w:abstractNum w:abstractNumId="7">
    <w:nsid w:val="FFFFFF83"/>
    <w:multiLevelType w:val="singleLevel"/>
    <w:tmpl w:val="77DA71EC"/>
    <w:lvl w:ilvl="0">
      <w:start w:val="1"/>
      <w:numFmt w:val="bullet"/>
      <w:pStyle w:val="ListBullet2"/>
      <w:lvlText w:val="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372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C8D7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FFFFFFFB"/>
    <w:multiLevelType w:val="multilevel"/>
    <w:tmpl w:val="0C9039F2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3" w:firstLine="62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" w:firstLine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" w:firstLine="62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113" w:firstLine="62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13" w:firstLine="624"/>
      </w:pPr>
      <w:rPr>
        <w:rFonts w:ascii="Wingdings" w:hAnsi="Wingdings" w:hint="default"/>
        <w:sz w:val="40"/>
      </w:rPr>
    </w:lvl>
    <w:lvl w:ilvl="6">
      <w:start w:val="1"/>
      <w:numFmt w:val="none"/>
      <w:suff w:val="space"/>
      <w:lvlText w:val=""/>
      <w:lvlJc w:val="left"/>
      <w:pPr>
        <w:ind w:left="113" w:firstLine="624"/>
      </w:pPr>
      <w:rPr>
        <w:rFonts w:ascii="Wingdings" w:hAnsi="Wingdings" w:hint="default"/>
        <w:sz w:val="44"/>
      </w:rPr>
    </w:lvl>
    <w:lvl w:ilvl="7">
      <w:start w:val="1"/>
      <w:numFmt w:val="none"/>
      <w:suff w:val="space"/>
      <w:lvlText w:val=""/>
      <w:lvlJc w:val="left"/>
      <w:pPr>
        <w:ind w:left="113" w:firstLine="624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suff w:val="space"/>
      <w:lvlText w:val=""/>
      <w:lvlJc w:val="left"/>
      <w:pPr>
        <w:ind w:left="113" w:firstLine="624"/>
      </w:pPr>
      <w:rPr>
        <w:rFonts w:ascii="Wingdings" w:hAnsi="Wingdings" w:hint="default"/>
        <w:b w:val="0"/>
        <w:i w:val="0"/>
        <w:sz w:val="48"/>
      </w:rPr>
    </w:lvl>
  </w:abstractNum>
  <w:abstractNum w:abstractNumId="11">
    <w:nsid w:val="024012C9"/>
    <w:multiLevelType w:val="multilevel"/>
    <w:tmpl w:val="AB36D430"/>
    <w:lvl w:ilvl="0">
      <w:start w:val="1"/>
      <w:numFmt w:val="decimal"/>
      <w:pStyle w:val="Heading1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16794806"/>
    <w:multiLevelType w:val="hybridMultilevel"/>
    <w:tmpl w:val="0CF0B2A0"/>
    <w:lvl w:ilvl="0" w:tplc="3698BB70">
      <w:start w:val="1"/>
      <w:numFmt w:val="decimal"/>
      <w:lvlText w:val="%1.1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1FC8"/>
    <w:multiLevelType w:val="hybridMultilevel"/>
    <w:tmpl w:val="F64C4CF4"/>
    <w:lvl w:ilvl="0" w:tplc="8C10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D4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2C57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D93E4C"/>
    <w:multiLevelType w:val="hybridMultilevel"/>
    <w:tmpl w:val="F992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469A2"/>
    <w:multiLevelType w:val="hybridMultilevel"/>
    <w:tmpl w:val="64825A9C"/>
    <w:lvl w:ilvl="0" w:tplc="E2A43C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13BB"/>
    <w:multiLevelType w:val="hybridMultilevel"/>
    <w:tmpl w:val="7898F184"/>
    <w:lvl w:ilvl="0" w:tplc="DF845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203AE"/>
    <w:multiLevelType w:val="multilevel"/>
    <w:tmpl w:val="B7D611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40373D8F"/>
    <w:multiLevelType w:val="hybridMultilevel"/>
    <w:tmpl w:val="8580285E"/>
    <w:lvl w:ilvl="0" w:tplc="30FCC21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53CC2"/>
    <w:multiLevelType w:val="hybridMultilevel"/>
    <w:tmpl w:val="3B44FE4C"/>
    <w:lvl w:ilvl="0" w:tplc="3D488354">
      <w:start w:val="1"/>
      <w:numFmt w:val="decimal"/>
      <w:pStyle w:val="Listeavsnitt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454B3C"/>
    <w:multiLevelType w:val="hybridMultilevel"/>
    <w:tmpl w:val="0CC2AABC"/>
    <w:lvl w:ilvl="0" w:tplc="6D2A6858">
      <w:start w:val="1"/>
      <w:numFmt w:val="decimal"/>
      <w:lvlText w:val="%1.1.1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7433D"/>
    <w:multiLevelType w:val="hybridMultilevel"/>
    <w:tmpl w:val="7C24D4D2"/>
    <w:lvl w:ilvl="0" w:tplc="61BAA57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73CD"/>
    <w:multiLevelType w:val="hybridMultilevel"/>
    <w:tmpl w:val="84C61852"/>
    <w:lvl w:ilvl="0" w:tplc="2542DE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632B"/>
    <w:multiLevelType w:val="multilevel"/>
    <w:tmpl w:val="1F6237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7A4D2F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CA74FD"/>
    <w:multiLevelType w:val="multilevel"/>
    <w:tmpl w:val="E286B09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21"/>
  </w:num>
  <w:num w:numId="12">
    <w:abstractNumId w:val="20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4"/>
  </w:num>
  <w:num w:numId="23">
    <w:abstractNumId w:val="18"/>
  </w:num>
  <w:num w:numId="24">
    <w:abstractNumId w:val="12"/>
  </w:num>
  <w:num w:numId="25">
    <w:abstractNumId w:val="23"/>
  </w:num>
  <w:num w:numId="26">
    <w:abstractNumId w:val="22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4"/>
  </w:num>
  <w:num w:numId="31">
    <w:abstractNumId w:val="15"/>
  </w:num>
  <w:num w:numId="32">
    <w:abstractNumId w:val="11"/>
  </w:num>
  <w:num w:numId="33">
    <w:abstractNumId w:val="2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F2"/>
    <w:rsid w:val="000660B0"/>
    <w:rsid w:val="000C5027"/>
    <w:rsid w:val="001E70F2"/>
    <w:rsid w:val="003151A4"/>
    <w:rsid w:val="0034405E"/>
    <w:rsid w:val="008E20C4"/>
    <w:rsid w:val="00DB26F9"/>
    <w:rsid w:val="00E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13E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List Bullet 2" w:qFormat="1"/>
    <w:lsdException w:name="List Bullet 3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07"/>
    <w:pPr>
      <w:ind w:left="-108"/>
    </w:pPr>
    <w:rPr>
      <w:rFonts w:ascii="Myriad Pro" w:hAnsi="Myriad Pro"/>
      <w:sz w:val="22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01707"/>
    <w:pPr>
      <w:keepNext/>
      <w:ind w:left="-5"/>
      <w:outlineLvl w:val="0"/>
    </w:pPr>
    <w:rPr>
      <w:rFonts w:cs="Arial"/>
      <w:b/>
      <w:kern w:val="28"/>
      <w:sz w:val="26"/>
    </w:rPr>
  </w:style>
  <w:style w:type="paragraph" w:styleId="Heading2">
    <w:name w:val="heading 2"/>
    <w:basedOn w:val="Normal"/>
    <w:next w:val="BodyText"/>
    <w:link w:val="Heading2Char"/>
    <w:qFormat/>
    <w:rsid w:val="00BB3F82"/>
    <w:pPr>
      <w:keepNext/>
      <w:outlineLvl w:val="1"/>
    </w:pPr>
    <w:rPr>
      <w:rFonts w:cs="Arial"/>
      <w:b/>
      <w:kern w:val="28"/>
    </w:rPr>
  </w:style>
  <w:style w:type="paragraph" w:styleId="Heading3">
    <w:name w:val="heading 3"/>
    <w:basedOn w:val="Normal"/>
    <w:next w:val="BodyText"/>
    <w:link w:val="Heading3Char"/>
    <w:qFormat/>
    <w:rsid w:val="00BB3F82"/>
    <w:pPr>
      <w:keepNext/>
      <w:outlineLvl w:val="2"/>
    </w:pPr>
    <w:rPr>
      <w:rFonts w:cs="Arial"/>
      <w:b/>
      <w:kern w:val="28"/>
      <w:lang w:val="en-US"/>
    </w:rPr>
  </w:style>
  <w:style w:type="paragraph" w:styleId="Heading4">
    <w:name w:val="heading 4"/>
    <w:basedOn w:val="Normal"/>
    <w:next w:val="BodyText"/>
    <w:link w:val="Heading4Char"/>
    <w:qFormat/>
    <w:rsid w:val="00BB3F82"/>
    <w:pPr>
      <w:keepNext/>
      <w:outlineLvl w:val="3"/>
    </w:pPr>
    <w:rPr>
      <w:b/>
      <w:kern w:val="28"/>
    </w:rPr>
  </w:style>
  <w:style w:type="paragraph" w:styleId="Heading5">
    <w:name w:val="heading 5"/>
    <w:basedOn w:val="Normal"/>
    <w:next w:val="Normal"/>
    <w:link w:val="Heading5Char"/>
    <w:qFormat/>
    <w:rsid w:val="00BB3F82"/>
    <w:pPr>
      <w:spacing w:before="240" w:after="60"/>
      <w:outlineLvl w:val="4"/>
    </w:pPr>
    <w:rPr>
      <w:b/>
      <w:bCs/>
      <w:iCs/>
      <w:szCs w:val="26"/>
    </w:rPr>
  </w:style>
  <w:style w:type="paragraph" w:styleId="Heading8">
    <w:name w:val="heading 8"/>
    <w:basedOn w:val="Normal"/>
    <w:next w:val="Normal"/>
    <w:link w:val="Heading8Char"/>
    <w:qFormat/>
    <w:rsid w:val="002D6ABD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D6ABD"/>
    <w:pPr>
      <w:keepNext/>
      <w:keepLines/>
      <w:spacing w:before="200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707"/>
    <w:rPr>
      <w:rFonts w:ascii="Myriad Pro" w:hAnsi="Myriad Pro" w:cs="Arial"/>
      <w:b/>
      <w:kern w:val="28"/>
      <w:sz w:val="26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BB3F82"/>
    <w:rPr>
      <w:rFonts w:ascii="Myriad Pro" w:hAnsi="Myriad Pro" w:cs="Arial"/>
      <w:b/>
      <w:kern w:val="28"/>
      <w:sz w:val="22"/>
      <w:lang w:val="nb-NO" w:eastAsia="nb-NO"/>
    </w:rPr>
  </w:style>
  <w:style w:type="character" w:customStyle="1" w:styleId="Heading3Char">
    <w:name w:val="Heading 3 Char"/>
    <w:basedOn w:val="DefaultParagraphFont"/>
    <w:link w:val="Heading3"/>
    <w:rsid w:val="00BB3F82"/>
    <w:rPr>
      <w:rFonts w:ascii="Myriad Pro" w:hAnsi="Myriad Pro" w:cs="Arial"/>
      <w:b/>
      <w:kern w:val="28"/>
      <w:sz w:val="22"/>
      <w:lang w:eastAsia="nb-NO"/>
    </w:rPr>
  </w:style>
  <w:style w:type="character" w:customStyle="1" w:styleId="Heading4Char">
    <w:name w:val="Heading 4 Char"/>
    <w:basedOn w:val="DefaultParagraphFont"/>
    <w:link w:val="Heading4"/>
    <w:rsid w:val="00BB3F82"/>
    <w:rPr>
      <w:rFonts w:ascii="Myriad Pro" w:hAnsi="Myriad Pro"/>
      <w:b/>
      <w:kern w:val="28"/>
      <w:sz w:val="22"/>
      <w:lang w:val="nb-NO" w:eastAsia="nb-NO"/>
    </w:rPr>
  </w:style>
  <w:style w:type="paragraph" w:styleId="MacroText">
    <w:name w:val="macro"/>
    <w:link w:val="MacroTextChar"/>
    <w:uiPriority w:val="99"/>
    <w:semiHidden/>
    <w:unhideWhenUsed/>
    <w:rsid w:val="00D361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/>
    </w:pPr>
    <w:rPr>
      <w:rFonts w:ascii="Myriad Pro" w:hAnsi="Myriad Pro"/>
      <w:sz w:val="18"/>
      <w:lang w:eastAsia="nb-N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612C"/>
    <w:rPr>
      <w:rFonts w:ascii="Myriad Pro" w:hAnsi="Myriad Pro"/>
      <w:sz w:val="18"/>
      <w:lang w:val="nb-NO" w:eastAsia="nb-NO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8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88F"/>
    <w:rPr>
      <w:rFonts w:ascii="Myriad Pro" w:hAnsi="Myriad Pro"/>
      <w:sz w:val="22"/>
      <w:lang w:val="nb-NO" w:eastAsia="nb-NO"/>
    </w:rPr>
  </w:style>
  <w:style w:type="paragraph" w:styleId="BodyTextIndent">
    <w:name w:val="Body Text Indent"/>
    <w:basedOn w:val="Normal"/>
    <w:link w:val="BodyTextIndentChar"/>
    <w:uiPriority w:val="99"/>
    <w:unhideWhenUsed/>
    <w:rsid w:val="00CE18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188F"/>
    <w:rPr>
      <w:rFonts w:ascii="Myriad Pro" w:hAnsi="Myriad Pro"/>
      <w:sz w:val="22"/>
      <w:lang w:val="nb-NO" w:eastAsia="nb-NO"/>
    </w:rPr>
  </w:style>
  <w:style w:type="paragraph" w:styleId="ListBullet">
    <w:name w:val="List Bullet"/>
    <w:basedOn w:val="Normal"/>
    <w:uiPriority w:val="99"/>
    <w:unhideWhenUsed/>
    <w:qFormat/>
    <w:rsid w:val="00CE188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CE188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CE188F"/>
    <w:pPr>
      <w:numPr>
        <w:numId w:val="10"/>
      </w:numPr>
      <w:contextualSpacing/>
    </w:pPr>
  </w:style>
  <w:style w:type="paragraph" w:styleId="Title">
    <w:name w:val="Title"/>
    <w:basedOn w:val="Normal"/>
    <w:next w:val="BodyText"/>
    <w:link w:val="TitleChar"/>
    <w:qFormat/>
    <w:rsid w:val="00233D65"/>
    <w:pPr>
      <w:spacing w:before="480"/>
    </w:pPr>
    <w:rPr>
      <w:b/>
      <w:caps/>
      <w:kern w:val="28"/>
      <w:sz w:val="42"/>
    </w:rPr>
  </w:style>
  <w:style w:type="character" w:customStyle="1" w:styleId="TitleChar">
    <w:name w:val="Title Char"/>
    <w:basedOn w:val="DefaultParagraphFont"/>
    <w:link w:val="Title"/>
    <w:rsid w:val="00233D65"/>
    <w:rPr>
      <w:rFonts w:ascii="Myriad Pro" w:hAnsi="Myriad Pro"/>
      <w:b/>
      <w:caps/>
      <w:kern w:val="28"/>
      <w:sz w:val="42"/>
      <w:lang w:val="nb-NO" w:eastAsia="nb-NO"/>
    </w:rPr>
  </w:style>
  <w:style w:type="character" w:styleId="Strong">
    <w:name w:val="Strong"/>
    <w:aliases w:val="- Ingress"/>
    <w:basedOn w:val="DefaultParagraphFont"/>
    <w:qFormat/>
    <w:rsid w:val="00324CED"/>
    <w:rPr>
      <w:rFonts w:ascii="Myriad Pro" w:hAnsi="Myriad Pro"/>
      <w:b/>
      <w:bCs/>
      <w:sz w:val="22"/>
    </w:rPr>
  </w:style>
  <w:style w:type="paragraph" w:customStyle="1" w:styleId="Listeavsnitt">
    <w:name w:val="Listeavsnitt"/>
    <w:basedOn w:val="Normal"/>
    <w:uiPriority w:val="34"/>
    <w:qFormat/>
    <w:rsid w:val="00CE188F"/>
    <w:pPr>
      <w:numPr>
        <w:numId w:val="11"/>
      </w:numPr>
    </w:pPr>
  </w:style>
  <w:style w:type="paragraph" w:customStyle="1" w:styleId="Sitat">
    <w:name w:val="Sitat"/>
    <w:basedOn w:val="Normal"/>
    <w:next w:val="Normal"/>
    <w:link w:val="SitatTegn"/>
    <w:uiPriority w:val="29"/>
    <w:qFormat/>
    <w:rsid w:val="00CE188F"/>
    <w:rPr>
      <w:i/>
      <w:iCs/>
      <w:color w:val="000000"/>
    </w:rPr>
  </w:style>
  <w:style w:type="character" w:customStyle="1" w:styleId="SitatTegn">
    <w:name w:val="Sitat Tegn"/>
    <w:basedOn w:val="DefaultParagraphFont"/>
    <w:link w:val="Sitat"/>
    <w:uiPriority w:val="29"/>
    <w:rsid w:val="00CE188F"/>
    <w:rPr>
      <w:rFonts w:ascii="Myriad Pro" w:hAnsi="Myriad Pro"/>
      <w:i/>
      <w:iCs/>
      <w:color w:val="000000"/>
      <w:sz w:val="22"/>
      <w:lang w:val="nb-NO" w:eastAsia="nb-NO"/>
    </w:rPr>
  </w:style>
  <w:style w:type="character" w:customStyle="1" w:styleId="Svakreferanse">
    <w:name w:val="Svak referanse"/>
    <w:basedOn w:val="DefaultParagraphFont"/>
    <w:uiPriority w:val="31"/>
    <w:qFormat/>
    <w:rsid w:val="00CE188F"/>
    <w:rPr>
      <w:rFonts w:ascii="Myriad Pro" w:hAnsi="Myriad Pro"/>
      <w:color w:val="auto"/>
      <w:sz w:val="22"/>
      <w:u w:val="single"/>
    </w:rPr>
  </w:style>
  <w:style w:type="character" w:customStyle="1" w:styleId="Boktittel">
    <w:name w:val="Boktittel"/>
    <w:basedOn w:val="DefaultParagraphFont"/>
    <w:uiPriority w:val="33"/>
    <w:qFormat/>
    <w:rsid w:val="00CE188F"/>
    <w:rPr>
      <w:rFonts w:ascii="Myriad Pro" w:hAnsi="Myriad Pro"/>
      <w:b/>
      <w:bCs/>
      <w:caps/>
      <w:spacing w:val="5"/>
      <w:sz w:val="16"/>
    </w:rPr>
  </w:style>
  <w:style w:type="paragraph" w:customStyle="1" w:styleId="Overskriftforinnholdsfortegnelse">
    <w:name w:val="Overskrift for innholdsfortegnelse"/>
    <w:basedOn w:val="Heading1"/>
    <w:next w:val="Normal"/>
    <w:uiPriority w:val="39"/>
    <w:qFormat/>
    <w:rsid w:val="00CE188F"/>
    <w:pPr>
      <w:keepLines/>
      <w:spacing w:before="480"/>
      <w:ind w:left="720"/>
      <w:outlineLvl w:val="9"/>
    </w:pPr>
    <w:rPr>
      <w:rFonts w:cs="Times New Roman"/>
      <w:bCs/>
      <w:kern w:val="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03221"/>
    <w:rPr>
      <w:i/>
      <w:sz w:val="18"/>
    </w:rPr>
  </w:style>
  <w:style w:type="paragraph" w:customStyle="1" w:styleId="Topptekst1">
    <w:name w:val="Topptekst1"/>
    <w:basedOn w:val="Normal"/>
    <w:qFormat/>
    <w:rsid w:val="00731741"/>
    <w:rPr>
      <w:sz w:val="18"/>
    </w:rPr>
  </w:style>
  <w:style w:type="paragraph" w:customStyle="1" w:styleId="Bunnteksttitler">
    <w:name w:val="Bunntekst titler"/>
    <w:basedOn w:val="Normal"/>
    <w:qFormat/>
    <w:rsid w:val="00731741"/>
    <w:rPr>
      <w:b/>
      <w:sz w:val="16"/>
    </w:rPr>
  </w:style>
  <w:style w:type="paragraph" w:customStyle="1" w:styleId="Toppteksttitler">
    <w:name w:val="Topptekst titler"/>
    <w:basedOn w:val="Normal"/>
    <w:qFormat/>
    <w:rsid w:val="0016738D"/>
    <w:rPr>
      <w:b/>
      <w:sz w:val="18"/>
    </w:rPr>
  </w:style>
  <w:style w:type="paragraph" w:customStyle="1" w:styleId="Bunntekst1">
    <w:name w:val="Bunntekst1"/>
    <w:basedOn w:val="Normal"/>
    <w:qFormat/>
    <w:rsid w:val="00731741"/>
    <w:rPr>
      <w:color w:val="000000"/>
      <w:sz w:val="16"/>
      <w:szCs w:val="30"/>
    </w:rPr>
  </w:style>
  <w:style w:type="character" w:customStyle="1" w:styleId="Heading9Char">
    <w:name w:val="Heading 9 Char"/>
    <w:basedOn w:val="DefaultParagraphFont"/>
    <w:link w:val="Heading9"/>
    <w:rsid w:val="002D6ABD"/>
    <w:rPr>
      <w:rFonts w:ascii="Myriad Pro" w:hAnsi="Myriad Pro"/>
      <w:iCs/>
      <w:sz w:val="22"/>
      <w:lang w:val="nb-NO" w:eastAsia="nb-NO"/>
    </w:rPr>
  </w:style>
  <w:style w:type="character" w:customStyle="1" w:styleId="Heading8Char">
    <w:name w:val="Heading 8 Char"/>
    <w:basedOn w:val="DefaultParagraphFont"/>
    <w:link w:val="Heading8"/>
    <w:rsid w:val="002D6ABD"/>
    <w:rPr>
      <w:rFonts w:ascii="Myriad Pro" w:hAnsi="Myriad Pro"/>
      <w:sz w:val="22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3221"/>
    <w:rPr>
      <w:rFonts w:ascii="Myriad Pro" w:hAnsi="Myriad Pro"/>
      <w:i/>
      <w:sz w:val="18"/>
      <w:lang w:val="nb-NO" w:eastAsia="nb-NO"/>
    </w:rPr>
  </w:style>
  <w:style w:type="paragraph" w:customStyle="1" w:styleId="MTEREFERAT">
    <w:name w:val="MØTEREFERAT"/>
    <w:basedOn w:val="Normal"/>
    <w:qFormat/>
    <w:rsid w:val="00201707"/>
    <w:pPr>
      <w:ind w:left="-5"/>
    </w:pPr>
    <w:rPr>
      <w:b/>
      <w:sz w:val="26"/>
      <w:lang w:val="en-US"/>
    </w:rPr>
  </w:style>
  <w:style w:type="paragraph" w:customStyle="1" w:styleId="GRADERINGSNIV">
    <w:name w:val="GRADERINGSNIVÅ"/>
    <w:basedOn w:val="Normal"/>
    <w:qFormat/>
    <w:rsid w:val="009C527E"/>
    <w:pPr>
      <w:jc w:val="right"/>
    </w:pPr>
    <w:rPr>
      <w:b/>
      <w:sz w:val="20"/>
    </w:rPr>
  </w:style>
  <w:style w:type="table" w:styleId="TableGrid">
    <w:name w:val="Table Grid"/>
    <w:basedOn w:val="TableNormal"/>
    <w:uiPriority w:val="59"/>
    <w:rsid w:val="00357154"/>
    <w:tblPr>
      <w:tblInd w:w="0" w:type="dxa"/>
      <w:tblBorders>
        <w:top w:val="single" w:sz="4" w:space="0" w:color="0C0C0C"/>
        <w:left w:val="single" w:sz="4" w:space="0" w:color="0C0C0C"/>
        <w:bottom w:val="single" w:sz="4" w:space="0" w:color="0C0C0C"/>
        <w:right w:val="single" w:sz="4" w:space="0" w:color="0C0C0C"/>
        <w:insideH w:val="single" w:sz="4" w:space="0" w:color="0C0C0C"/>
        <w:insideV w:val="single" w:sz="4" w:space="0" w:color="0C0C0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A3"/>
    <w:rPr>
      <w:rFonts w:ascii="Myriad Pro" w:hAnsi="Myriad Pro"/>
      <w:sz w:val="22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A3"/>
    <w:rPr>
      <w:rFonts w:ascii="Myriad Pro" w:hAnsi="Myriad Pro"/>
      <w:sz w:val="22"/>
      <w:lang w:val="nb-NO" w:eastAsia="nb-NO"/>
    </w:rPr>
  </w:style>
  <w:style w:type="paragraph" w:customStyle="1" w:styleId="Footnote">
    <w:name w:val="Footnote"/>
    <w:basedOn w:val="MTEREFERAT"/>
    <w:qFormat/>
    <w:rsid w:val="005608A0"/>
    <w:rPr>
      <w:b w:val="0"/>
      <w:i/>
      <w:sz w:val="14"/>
    </w:rPr>
  </w:style>
  <w:style w:type="paragraph" w:customStyle="1" w:styleId="Revisjon">
    <w:name w:val="Revisjon"/>
    <w:hidden/>
    <w:uiPriority w:val="99"/>
    <w:semiHidden/>
    <w:rsid w:val="00C90381"/>
    <w:rPr>
      <w:rFonts w:ascii="Myriad Pro" w:hAnsi="Myriad Pro"/>
      <w:sz w:val="22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81"/>
    <w:rPr>
      <w:rFonts w:ascii="Tahoma" w:hAnsi="Tahoma" w:cs="Tahoma"/>
      <w:sz w:val="16"/>
      <w:szCs w:val="16"/>
      <w:lang w:val="nb-NO" w:eastAsia="nb-NO"/>
    </w:rPr>
  </w:style>
  <w:style w:type="character" w:styleId="PageNumber">
    <w:name w:val="page number"/>
    <w:basedOn w:val="DefaultParagraphFont"/>
    <w:uiPriority w:val="99"/>
    <w:unhideWhenUsed/>
    <w:rsid w:val="00DF3429"/>
    <w:rPr>
      <w:rFonts w:ascii="Myriad Pro" w:hAnsi="Myriad Pro"/>
      <w:sz w:val="16"/>
    </w:rPr>
  </w:style>
  <w:style w:type="paragraph" w:customStyle="1" w:styleId="Sterktsitat">
    <w:name w:val="Sterkt sitat"/>
    <w:basedOn w:val="Normal"/>
    <w:next w:val="Normal"/>
    <w:link w:val="SterktsitatTegn"/>
    <w:uiPriority w:val="30"/>
    <w:qFormat/>
    <w:rsid w:val="009F4A58"/>
    <w:pPr>
      <w:pBdr>
        <w:bottom w:val="single" w:sz="4" w:space="4" w:color="C4BD97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DefaultParagraphFont"/>
    <w:link w:val="Sterktsitat"/>
    <w:uiPriority w:val="30"/>
    <w:rsid w:val="009F4A58"/>
    <w:rPr>
      <w:rFonts w:ascii="Myriad Pro" w:hAnsi="Myriad Pro"/>
      <w:b/>
      <w:bCs/>
      <w:i/>
      <w:iCs/>
      <w:sz w:val="22"/>
      <w:lang w:val="nb-NO" w:eastAsia="nb-NO"/>
    </w:rPr>
  </w:style>
  <w:style w:type="character" w:customStyle="1" w:styleId="Sterkreferanse">
    <w:name w:val="Sterk referanse"/>
    <w:basedOn w:val="DefaultParagraphFont"/>
    <w:uiPriority w:val="32"/>
    <w:qFormat/>
    <w:rsid w:val="009F4A58"/>
    <w:rPr>
      <w:rFonts w:ascii="Myriad Pro" w:hAnsi="Myriad Pro"/>
      <w:bCs/>
      <w:smallCaps/>
      <w:color w:val="auto"/>
      <w:spacing w:val="5"/>
      <w:sz w:val="22"/>
      <w:u w:val="none"/>
    </w:rPr>
  </w:style>
  <w:style w:type="paragraph" w:customStyle="1" w:styleId="Avdelingstittel">
    <w:name w:val="Avdelingstittel"/>
    <w:basedOn w:val="Normal"/>
    <w:qFormat/>
    <w:rsid w:val="001746E2"/>
    <w:pPr>
      <w:spacing w:line="220" w:lineRule="exact"/>
      <w:ind w:left="113"/>
    </w:pPr>
    <w:rPr>
      <w:b/>
      <w:sz w:val="26"/>
      <w:lang w:val="en-US"/>
    </w:rPr>
  </w:style>
  <w:style w:type="paragraph" w:customStyle="1" w:styleId="Ingenmellomrom">
    <w:name w:val="Ingen mellomrom"/>
    <w:uiPriority w:val="1"/>
    <w:qFormat/>
    <w:rsid w:val="00B20350"/>
    <w:rPr>
      <w:rFonts w:ascii="Myriad Pro" w:hAnsi="Myriad Pro"/>
      <w:sz w:val="22"/>
      <w:lang w:eastAsia="nb-NO"/>
    </w:rPr>
  </w:style>
  <w:style w:type="character" w:customStyle="1" w:styleId="Svakutheving">
    <w:name w:val="Svak utheving"/>
    <w:basedOn w:val="DefaultParagraphFont"/>
    <w:uiPriority w:val="19"/>
    <w:qFormat/>
    <w:rsid w:val="009C3173"/>
    <w:rPr>
      <w:rFonts w:ascii="Myriad Pro" w:hAnsi="Myriad Pro"/>
      <w:i/>
      <w:iCs/>
      <w:color w:val="auto"/>
      <w:sz w:val="22"/>
    </w:rPr>
  </w:style>
  <w:style w:type="character" w:customStyle="1" w:styleId="Sterkutheving">
    <w:name w:val="Sterk utheving"/>
    <w:basedOn w:val="DefaultParagraphFont"/>
    <w:uiPriority w:val="21"/>
    <w:qFormat/>
    <w:rsid w:val="009C3173"/>
    <w:rPr>
      <w:rFonts w:ascii="Myriad Pro" w:hAnsi="Myriad Pro"/>
      <w:b/>
      <w:bCs/>
      <w:i/>
      <w:iCs/>
      <w:color w:val="auto"/>
      <w:sz w:val="22"/>
    </w:rPr>
  </w:style>
  <w:style w:type="character" w:customStyle="1" w:styleId="Plassholdertekst">
    <w:name w:val="Plassholdertekst"/>
    <w:basedOn w:val="DefaultParagraphFont"/>
    <w:uiPriority w:val="99"/>
    <w:semiHidden/>
    <w:rsid w:val="00233D65"/>
    <w:rPr>
      <w:color w:val="auto"/>
    </w:rPr>
  </w:style>
  <w:style w:type="character" w:styleId="Emphasis">
    <w:name w:val="Emphasis"/>
    <w:basedOn w:val="DefaultParagraphFont"/>
    <w:qFormat/>
    <w:rsid w:val="00233D65"/>
    <w:rPr>
      <w:rFonts w:ascii="Myriad Pro" w:hAnsi="Myriad Pro"/>
      <w:i/>
      <w:iCs/>
      <w:sz w:val="22"/>
    </w:rPr>
  </w:style>
  <w:style w:type="paragraph" w:styleId="Subtitle">
    <w:name w:val="Subtitle"/>
    <w:basedOn w:val="Normal"/>
    <w:next w:val="Normal"/>
    <w:link w:val="SubtitleChar"/>
    <w:qFormat/>
    <w:rsid w:val="00233D65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233D65"/>
    <w:rPr>
      <w:rFonts w:ascii="Myriad Pro" w:eastAsia="Times New Roman" w:hAnsi="Myriad Pro" w:cs="Times New Roman"/>
      <w:sz w:val="22"/>
      <w:szCs w:val="24"/>
      <w:lang w:val="nb-NO" w:eastAsia="nb-NO"/>
    </w:rPr>
  </w:style>
  <w:style w:type="paragraph" w:customStyle="1" w:styleId="Heading11">
    <w:name w:val="Heading 11"/>
    <w:basedOn w:val="Normal"/>
    <w:qFormat/>
    <w:rsid w:val="00C32408"/>
    <w:pPr>
      <w:numPr>
        <w:numId w:val="32"/>
      </w:numPr>
      <w:ind w:left="357" w:hanging="357"/>
    </w:pPr>
    <w:rPr>
      <w:b/>
      <w:color w:val="742270"/>
    </w:rPr>
  </w:style>
  <w:style w:type="paragraph" w:customStyle="1" w:styleId="Heading21">
    <w:name w:val="Heading 21"/>
    <w:basedOn w:val="Normal"/>
    <w:qFormat/>
    <w:rsid w:val="00C32408"/>
    <w:pPr>
      <w:numPr>
        <w:ilvl w:val="1"/>
        <w:numId w:val="32"/>
      </w:numPr>
      <w:ind w:left="578" w:hanging="578"/>
    </w:pPr>
    <w:rPr>
      <w:b/>
      <w:color w:val="003EA4"/>
    </w:rPr>
  </w:style>
  <w:style w:type="paragraph" w:customStyle="1" w:styleId="Heading31">
    <w:name w:val="Heading 31"/>
    <w:basedOn w:val="Normal"/>
    <w:qFormat/>
    <w:rsid w:val="00C32408"/>
    <w:pPr>
      <w:numPr>
        <w:ilvl w:val="2"/>
        <w:numId w:val="32"/>
      </w:numPr>
      <w:ind w:left="720" w:hanging="720"/>
    </w:pPr>
    <w:rPr>
      <w:b/>
      <w:color w:val="336600"/>
    </w:rPr>
  </w:style>
  <w:style w:type="paragraph" w:customStyle="1" w:styleId="Heading41">
    <w:name w:val="Heading 41"/>
    <w:basedOn w:val="Normal"/>
    <w:qFormat/>
    <w:rsid w:val="00C32408"/>
    <w:pPr>
      <w:numPr>
        <w:ilvl w:val="3"/>
        <w:numId w:val="32"/>
      </w:numPr>
      <w:ind w:left="862" w:hanging="862"/>
    </w:pPr>
    <w:rPr>
      <w:b/>
      <w:color w:val="7E5A26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BB3F82"/>
    <w:rPr>
      <w:rFonts w:ascii="Myriad Pro" w:hAnsi="Myriad Pro"/>
      <w:b/>
      <w:bCs/>
      <w:iCs/>
      <w:sz w:val="22"/>
      <w:szCs w:val="26"/>
      <w:lang w:val="nb-NO" w:eastAsia="nb-NO"/>
    </w:rPr>
  </w:style>
  <w:style w:type="paragraph" w:customStyle="1" w:styleId="Graderingsundertekst">
    <w:name w:val="Graderingsundertekst"/>
    <w:basedOn w:val="Normal"/>
    <w:qFormat/>
    <w:rsid w:val="0053646A"/>
    <w:pPr>
      <w:jc w:val="right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List Bullet 2" w:qFormat="1"/>
    <w:lsdException w:name="List Bullet 3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07"/>
    <w:pPr>
      <w:ind w:left="-108"/>
    </w:pPr>
    <w:rPr>
      <w:rFonts w:ascii="Myriad Pro" w:hAnsi="Myriad Pro"/>
      <w:sz w:val="22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01707"/>
    <w:pPr>
      <w:keepNext/>
      <w:ind w:left="-5"/>
      <w:outlineLvl w:val="0"/>
    </w:pPr>
    <w:rPr>
      <w:rFonts w:cs="Arial"/>
      <w:b/>
      <w:kern w:val="28"/>
      <w:sz w:val="26"/>
    </w:rPr>
  </w:style>
  <w:style w:type="paragraph" w:styleId="Heading2">
    <w:name w:val="heading 2"/>
    <w:basedOn w:val="Normal"/>
    <w:next w:val="BodyText"/>
    <w:link w:val="Heading2Char"/>
    <w:qFormat/>
    <w:rsid w:val="00BB3F82"/>
    <w:pPr>
      <w:keepNext/>
      <w:outlineLvl w:val="1"/>
    </w:pPr>
    <w:rPr>
      <w:rFonts w:cs="Arial"/>
      <w:b/>
      <w:kern w:val="28"/>
    </w:rPr>
  </w:style>
  <w:style w:type="paragraph" w:styleId="Heading3">
    <w:name w:val="heading 3"/>
    <w:basedOn w:val="Normal"/>
    <w:next w:val="BodyText"/>
    <w:link w:val="Heading3Char"/>
    <w:qFormat/>
    <w:rsid w:val="00BB3F82"/>
    <w:pPr>
      <w:keepNext/>
      <w:outlineLvl w:val="2"/>
    </w:pPr>
    <w:rPr>
      <w:rFonts w:cs="Arial"/>
      <w:b/>
      <w:kern w:val="28"/>
      <w:lang w:val="en-US"/>
    </w:rPr>
  </w:style>
  <w:style w:type="paragraph" w:styleId="Heading4">
    <w:name w:val="heading 4"/>
    <w:basedOn w:val="Normal"/>
    <w:next w:val="BodyText"/>
    <w:link w:val="Heading4Char"/>
    <w:qFormat/>
    <w:rsid w:val="00BB3F82"/>
    <w:pPr>
      <w:keepNext/>
      <w:outlineLvl w:val="3"/>
    </w:pPr>
    <w:rPr>
      <w:b/>
      <w:kern w:val="28"/>
    </w:rPr>
  </w:style>
  <w:style w:type="paragraph" w:styleId="Heading5">
    <w:name w:val="heading 5"/>
    <w:basedOn w:val="Normal"/>
    <w:next w:val="Normal"/>
    <w:link w:val="Heading5Char"/>
    <w:qFormat/>
    <w:rsid w:val="00BB3F82"/>
    <w:pPr>
      <w:spacing w:before="240" w:after="60"/>
      <w:outlineLvl w:val="4"/>
    </w:pPr>
    <w:rPr>
      <w:b/>
      <w:bCs/>
      <w:iCs/>
      <w:szCs w:val="26"/>
    </w:rPr>
  </w:style>
  <w:style w:type="paragraph" w:styleId="Heading8">
    <w:name w:val="heading 8"/>
    <w:basedOn w:val="Normal"/>
    <w:next w:val="Normal"/>
    <w:link w:val="Heading8Char"/>
    <w:qFormat/>
    <w:rsid w:val="002D6ABD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D6ABD"/>
    <w:pPr>
      <w:keepNext/>
      <w:keepLines/>
      <w:spacing w:before="200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707"/>
    <w:rPr>
      <w:rFonts w:ascii="Myriad Pro" w:hAnsi="Myriad Pro" w:cs="Arial"/>
      <w:b/>
      <w:kern w:val="28"/>
      <w:sz w:val="26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BB3F82"/>
    <w:rPr>
      <w:rFonts w:ascii="Myriad Pro" w:hAnsi="Myriad Pro" w:cs="Arial"/>
      <w:b/>
      <w:kern w:val="28"/>
      <w:sz w:val="22"/>
      <w:lang w:val="nb-NO" w:eastAsia="nb-NO"/>
    </w:rPr>
  </w:style>
  <w:style w:type="character" w:customStyle="1" w:styleId="Heading3Char">
    <w:name w:val="Heading 3 Char"/>
    <w:basedOn w:val="DefaultParagraphFont"/>
    <w:link w:val="Heading3"/>
    <w:rsid w:val="00BB3F82"/>
    <w:rPr>
      <w:rFonts w:ascii="Myriad Pro" w:hAnsi="Myriad Pro" w:cs="Arial"/>
      <w:b/>
      <w:kern w:val="28"/>
      <w:sz w:val="22"/>
      <w:lang w:eastAsia="nb-NO"/>
    </w:rPr>
  </w:style>
  <w:style w:type="character" w:customStyle="1" w:styleId="Heading4Char">
    <w:name w:val="Heading 4 Char"/>
    <w:basedOn w:val="DefaultParagraphFont"/>
    <w:link w:val="Heading4"/>
    <w:rsid w:val="00BB3F82"/>
    <w:rPr>
      <w:rFonts w:ascii="Myriad Pro" w:hAnsi="Myriad Pro"/>
      <w:b/>
      <w:kern w:val="28"/>
      <w:sz w:val="22"/>
      <w:lang w:val="nb-NO" w:eastAsia="nb-NO"/>
    </w:rPr>
  </w:style>
  <w:style w:type="paragraph" w:styleId="MacroText">
    <w:name w:val="macro"/>
    <w:link w:val="MacroTextChar"/>
    <w:uiPriority w:val="99"/>
    <w:semiHidden/>
    <w:unhideWhenUsed/>
    <w:rsid w:val="00D361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/>
    </w:pPr>
    <w:rPr>
      <w:rFonts w:ascii="Myriad Pro" w:hAnsi="Myriad Pro"/>
      <w:sz w:val="18"/>
      <w:lang w:eastAsia="nb-N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612C"/>
    <w:rPr>
      <w:rFonts w:ascii="Myriad Pro" w:hAnsi="Myriad Pro"/>
      <w:sz w:val="18"/>
      <w:lang w:val="nb-NO" w:eastAsia="nb-NO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8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88F"/>
    <w:rPr>
      <w:rFonts w:ascii="Myriad Pro" w:hAnsi="Myriad Pro"/>
      <w:sz w:val="22"/>
      <w:lang w:val="nb-NO" w:eastAsia="nb-NO"/>
    </w:rPr>
  </w:style>
  <w:style w:type="paragraph" w:styleId="BodyTextIndent">
    <w:name w:val="Body Text Indent"/>
    <w:basedOn w:val="Normal"/>
    <w:link w:val="BodyTextIndentChar"/>
    <w:uiPriority w:val="99"/>
    <w:unhideWhenUsed/>
    <w:rsid w:val="00CE18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188F"/>
    <w:rPr>
      <w:rFonts w:ascii="Myriad Pro" w:hAnsi="Myriad Pro"/>
      <w:sz w:val="22"/>
      <w:lang w:val="nb-NO" w:eastAsia="nb-NO"/>
    </w:rPr>
  </w:style>
  <w:style w:type="paragraph" w:styleId="ListBullet">
    <w:name w:val="List Bullet"/>
    <w:basedOn w:val="Normal"/>
    <w:uiPriority w:val="99"/>
    <w:unhideWhenUsed/>
    <w:qFormat/>
    <w:rsid w:val="00CE188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CE188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CE188F"/>
    <w:pPr>
      <w:numPr>
        <w:numId w:val="10"/>
      </w:numPr>
      <w:contextualSpacing/>
    </w:pPr>
  </w:style>
  <w:style w:type="paragraph" w:styleId="Title">
    <w:name w:val="Title"/>
    <w:basedOn w:val="Normal"/>
    <w:next w:val="BodyText"/>
    <w:link w:val="TitleChar"/>
    <w:qFormat/>
    <w:rsid w:val="00233D65"/>
    <w:pPr>
      <w:spacing w:before="480"/>
    </w:pPr>
    <w:rPr>
      <w:b/>
      <w:caps/>
      <w:kern w:val="28"/>
      <w:sz w:val="42"/>
    </w:rPr>
  </w:style>
  <w:style w:type="character" w:customStyle="1" w:styleId="TitleChar">
    <w:name w:val="Title Char"/>
    <w:basedOn w:val="DefaultParagraphFont"/>
    <w:link w:val="Title"/>
    <w:rsid w:val="00233D65"/>
    <w:rPr>
      <w:rFonts w:ascii="Myriad Pro" w:hAnsi="Myriad Pro"/>
      <w:b/>
      <w:caps/>
      <w:kern w:val="28"/>
      <w:sz w:val="42"/>
      <w:lang w:val="nb-NO" w:eastAsia="nb-NO"/>
    </w:rPr>
  </w:style>
  <w:style w:type="character" w:styleId="Strong">
    <w:name w:val="Strong"/>
    <w:aliases w:val="- Ingress"/>
    <w:basedOn w:val="DefaultParagraphFont"/>
    <w:qFormat/>
    <w:rsid w:val="00324CED"/>
    <w:rPr>
      <w:rFonts w:ascii="Myriad Pro" w:hAnsi="Myriad Pro"/>
      <w:b/>
      <w:bCs/>
      <w:sz w:val="22"/>
    </w:rPr>
  </w:style>
  <w:style w:type="paragraph" w:customStyle="1" w:styleId="Listeavsnitt">
    <w:name w:val="Listeavsnitt"/>
    <w:basedOn w:val="Normal"/>
    <w:uiPriority w:val="34"/>
    <w:qFormat/>
    <w:rsid w:val="00CE188F"/>
    <w:pPr>
      <w:numPr>
        <w:numId w:val="11"/>
      </w:numPr>
    </w:pPr>
  </w:style>
  <w:style w:type="paragraph" w:customStyle="1" w:styleId="Sitat">
    <w:name w:val="Sitat"/>
    <w:basedOn w:val="Normal"/>
    <w:next w:val="Normal"/>
    <w:link w:val="SitatTegn"/>
    <w:uiPriority w:val="29"/>
    <w:qFormat/>
    <w:rsid w:val="00CE188F"/>
    <w:rPr>
      <w:i/>
      <w:iCs/>
      <w:color w:val="000000"/>
    </w:rPr>
  </w:style>
  <w:style w:type="character" w:customStyle="1" w:styleId="SitatTegn">
    <w:name w:val="Sitat Tegn"/>
    <w:basedOn w:val="DefaultParagraphFont"/>
    <w:link w:val="Sitat"/>
    <w:uiPriority w:val="29"/>
    <w:rsid w:val="00CE188F"/>
    <w:rPr>
      <w:rFonts w:ascii="Myriad Pro" w:hAnsi="Myriad Pro"/>
      <w:i/>
      <w:iCs/>
      <w:color w:val="000000"/>
      <w:sz w:val="22"/>
      <w:lang w:val="nb-NO" w:eastAsia="nb-NO"/>
    </w:rPr>
  </w:style>
  <w:style w:type="character" w:customStyle="1" w:styleId="Svakreferanse">
    <w:name w:val="Svak referanse"/>
    <w:basedOn w:val="DefaultParagraphFont"/>
    <w:uiPriority w:val="31"/>
    <w:qFormat/>
    <w:rsid w:val="00CE188F"/>
    <w:rPr>
      <w:rFonts w:ascii="Myriad Pro" w:hAnsi="Myriad Pro"/>
      <w:color w:val="auto"/>
      <w:sz w:val="22"/>
      <w:u w:val="single"/>
    </w:rPr>
  </w:style>
  <w:style w:type="character" w:customStyle="1" w:styleId="Boktittel">
    <w:name w:val="Boktittel"/>
    <w:basedOn w:val="DefaultParagraphFont"/>
    <w:uiPriority w:val="33"/>
    <w:qFormat/>
    <w:rsid w:val="00CE188F"/>
    <w:rPr>
      <w:rFonts w:ascii="Myriad Pro" w:hAnsi="Myriad Pro"/>
      <w:b/>
      <w:bCs/>
      <w:caps/>
      <w:spacing w:val="5"/>
      <w:sz w:val="16"/>
    </w:rPr>
  </w:style>
  <w:style w:type="paragraph" w:customStyle="1" w:styleId="Overskriftforinnholdsfortegnelse">
    <w:name w:val="Overskrift for innholdsfortegnelse"/>
    <w:basedOn w:val="Heading1"/>
    <w:next w:val="Normal"/>
    <w:uiPriority w:val="39"/>
    <w:qFormat/>
    <w:rsid w:val="00CE188F"/>
    <w:pPr>
      <w:keepLines/>
      <w:spacing w:before="480"/>
      <w:ind w:left="720"/>
      <w:outlineLvl w:val="9"/>
    </w:pPr>
    <w:rPr>
      <w:rFonts w:cs="Times New Roman"/>
      <w:bCs/>
      <w:kern w:val="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03221"/>
    <w:rPr>
      <w:i/>
      <w:sz w:val="18"/>
    </w:rPr>
  </w:style>
  <w:style w:type="paragraph" w:customStyle="1" w:styleId="Topptekst1">
    <w:name w:val="Topptekst1"/>
    <w:basedOn w:val="Normal"/>
    <w:qFormat/>
    <w:rsid w:val="00731741"/>
    <w:rPr>
      <w:sz w:val="18"/>
    </w:rPr>
  </w:style>
  <w:style w:type="paragraph" w:customStyle="1" w:styleId="Bunnteksttitler">
    <w:name w:val="Bunntekst titler"/>
    <w:basedOn w:val="Normal"/>
    <w:qFormat/>
    <w:rsid w:val="00731741"/>
    <w:rPr>
      <w:b/>
      <w:sz w:val="16"/>
    </w:rPr>
  </w:style>
  <w:style w:type="paragraph" w:customStyle="1" w:styleId="Toppteksttitler">
    <w:name w:val="Topptekst titler"/>
    <w:basedOn w:val="Normal"/>
    <w:qFormat/>
    <w:rsid w:val="0016738D"/>
    <w:rPr>
      <w:b/>
      <w:sz w:val="18"/>
    </w:rPr>
  </w:style>
  <w:style w:type="paragraph" w:customStyle="1" w:styleId="Bunntekst1">
    <w:name w:val="Bunntekst1"/>
    <w:basedOn w:val="Normal"/>
    <w:qFormat/>
    <w:rsid w:val="00731741"/>
    <w:rPr>
      <w:color w:val="000000"/>
      <w:sz w:val="16"/>
      <w:szCs w:val="30"/>
    </w:rPr>
  </w:style>
  <w:style w:type="character" w:customStyle="1" w:styleId="Heading9Char">
    <w:name w:val="Heading 9 Char"/>
    <w:basedOn w:val="DefaultParagraphFont"/>
    <w:link w:val="Heading9"/>
    <w:rsid w:val="002D6ABD"/>
    <w:rPr>
      <w:rFonts w:ascii="Myriad Pro" w:hAnsi="Myriad Pro"/>
      <w:iCs/>
      <w:sz w:val="22"/>
      <w:lang w:val="nb-NO" w:eastAsia="nb-NO"/>
    </w:rPr>
  </w:style>
  <w:style w:type="character" w:customStyle="1" w:styleId="Heading8Char">
    <w:name w:val="Heading 8 Char"/>
    <w:basedOn w:val="DefaultParagraphFont"/>
    <w:link w:val="Heading8"/>
    <w:rsid w:val="002D6ABD"/>
    <w:rPr>
      <w:rFonts w:ascii="Myriad Pro" w:hAnsi="Myriad Pro"/>
      <w:sz w:val="22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3221"/>
    <w:rPr>
      <w:rFonts w:ascii="Myriad Pro" w:hAnsi="Myriad Pro"/>
      <w:i/>
      <w:sz w:val="18"/>
      <w:lang w:val="nb-NO" w:eastAsia="nb-NO"/>
    </w:rPr>
  </w:style>
  <w:style w:type="paragraph" w:customStyle="1" w:styleId="MTEREFERAT">
    <w:name w:val="MØTEREFERAT"/>
    <w:basedOn w:val="Normal"/>
    <w:qFormat/>
    <w:rsid w:val="00201707"/>
    <w:pPr>
      <w:ind w:left="-5"/>
    </w:pPr>
    <w:rPr>
      <w:b/>
      <w:sz w:val="26"/>
      <w:lang w:val="en-US"/>
    </w:rPr>
  </w:style>
  <w:style w:type="paragraph" w:customStyle="1" w:styleId="GRADERINGSNIV">
    <w:name w:val="GRADERINGSNIVÅ"/>
    <w:basedOn w:val="Normal"/>
    <w:qFormat/>
    <w:rsid w:val="009C527E"/>
    <w:pPr>
      <w:jc w:val="right"/>
    </w:pPr>
    <w:rPr>
      <w:b/>
      <w:sz w:val="20"/>
    </w:rPr>
  </w:style>
  <w:style w:type="table" w:styleId="TableGrid">
    <w:name w:val="Table Grid"/>
    <w:basedOn w:val="TableNormal"/>
    <w:uiPriority w:val="59"/>
    <w:rsid w:val="00357154"/>
    <w:tblPr>
      <w:tblInd w:w="0" w:type="dxa"/>
      <w:tblBorders>
        <w:top w:val="single" w:sz="4" w:space="0" w:color="0C0C0C"/>
        <w:left w:val="single" w:sz="4" w:space="0" w:color="0C0C0C"/>
        <w:bottom w:val="single" w:sz="4" w:space="0" w:color="0C0C0C"/>
        <w:right w:val="single" w:sz="4" w:space="0" w:color="0C0C0C"/>
        <w:insideH w:val="single" w:sz="4" w:space="0" w:color="0C0C0C"/>
        <w:insideV w:val="single" w:sz="4" w:space="0" w:color="0C0C0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A3"/>
    <w:rPr>
      <w:rFonts w:ascii="Myriad Pro" w:hAnsi="Myriad Pro"/>
      <w:sz w:val="22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A3"/>
    <w:rPr>
      <w:rFonts w:ascii="Myriad Pro" w:hAnsi="Myriad Pro"/>
      <w:sz w:val="22"/>
      <w:lang w:val="nb-NO" w:eastAsia="nb-NO"/>
    </w:rPr>
  </w:style>
  <w:style w:type="paragraph" w:customStyle="1" w:styleId="Footnote">
    <w:name w:val="Footnote"/>
    <w:basedOn w:val="MTEREFERAT"/>
    <w:qFormat/>
    <w:rsid w:val="005608A0"/>
    <w:rPr>
      <w:b w:val="0"/>
      <w:i/>
      <w:sz w:val="14"/>
    </w:rPr>
  </w:style>
  <w:style w:type="paragraph" w:customStyle="1" w:styleId="Revisjon">
    <w:name w:val="Revisjon"/>
    <w:hidden/>
    <w:uiPriority w:val="99"/>
    <w:semiHidden/>
    <w:rsid w:val="00C90381"/>
    <w:rPr>
      <w:rFonts w:ascii="Myriad Pro" w:hAnsi="Myriad Pro"/>
      <w:sz w:val="22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81"/>
    <w:rPr>
      <w:rFonts w:ascii="Tahoma" w:hAnsi="Tahoma" w:cs="Tahoma"/>
      <w:sz w:val="16"/>
      <w:szCs w:val="16"/>
      <w:lang w:val="nb-NO" w:eastAsia="nb-NO"/>
    </w:rPr>
  </w:style>
  <w:style w:type="character" w:styleId="PageNumber">
    <w:name w:val="page number"/>
    <w:basedOn w:val="DefaultParagraphFont"/>
    <w:uiPriority w:val="99"/>
    <w:unhideWhenUsed/>
    <w:rsid w:val="00DF3429"/>
    <w:rPr>
      <w:rFonts w:ascii="Myriad Pro" w:hAnsi="Myriad Pro"/>
      <w:sz w:val="16"/>
    </w:rPr>
  </w:style>
  <w:style w:type="paragraph" w:customStyle="1" w:styleId="Sterktsitat">
    <w:name w:val="Sterkt sitat"/>
    <w:basedOn w:val="Normal"/>
    <w:next w:val="Normal"/>
    <w:link w:val="SterktsitatTegn"/>
    <w:uiPriority w:val="30"/>
    <w:qFormat/>
    <w:rsid w:val="009F4A58"/>
    <w:pPr>
      <w:pBdr>
        <w:bottom w:val="single" w:sz="4" w:space="4" w:color="C4BD97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DefaultParagraphFont"/>
    <w:link w:val="Sterktsitat"/>
    <w:uiPriority w:val="30"/>
    <w:rsid w:val="009F4A58"/>
    <w:rPr>
      <w:rFonts w:ascii="Myriad Pro" w:hAnsi="Myriad Pro"/>
      <w:b/>
      <w:bCs/>
      <w:i/>
      <w:iCs/>
      <w:sz w:val="22"/>
      <w:lang w:val="nb-NO" w:eastAsia="nb-NO"/>
    </w:rPr>
  </w:style>
  <w:style w:type="character" w:customStyle="1" w:styleId="Sterkreferanse">
    <w:name w:val="Sterk referanse"/>
    <w:basedOn w:val="DefaultParagraphFont"/>
    <w:uiPriority w:val="32"/>
    <w:qFormat/>
    <w:rsid w:val="009F4A58"/>
    <w:rPr>
      <w:rFonts w:ascii="Myriad Pro" w:hAnsi="Myriad Pro"/>
      <w:bCs/>
      <w:smallCaps/>
      <w:color w:val="auto"/>
      <w:spacing w:val="5"/>
      <w:sz w:val="22"/>
      <w:u w:val="none"/>
    </w:rPr>
  </w:style>
  <w:style w:type="paragraph" w:customStyle="1" w:styleId="Avdelingstittel">
    <w:name w:val="Avdelingstittel"/>
    <w:basedOn w:val="Normal"/>
    <w:qFormat/>
    <w:rsid w:val="001746E2"/>
    <w:pPr>
      <w:spacing w:line="220" w:lineRule="exact"/>
      <w:ind w:left="113"/>
    </w:pPr>
    <w:rPr>
      <w:b/>
      <w:sz w:val="26"/>
      <w:lang w:val="en-US"/>
    </w:rPr>
  </w:style>
  <w:style w:type="paragraph" w:customStyle="1" w:styleId="Ingenmellomrom">
    <w:name w:val="Ingen mellomrom"/>
    <w:uiPriority w:val="1"/>
    <w:qFormat/>
    <w:rsid w:val="00B20350"/>
    <w:rPr>
      <w:rFonts w:ascii="Myriad Pro" w:hAnsi="Myriad Pro"/>
      <w:sz w:val="22"/>
      <w:lang w:eastAsia="nb-NO"/>
    </w:rPr>
  </w:style>
  <w:style w:type="character" w:customStyle="1" w:styleId="Svakutheving">
    <w:name w:val="Svak utheving"/>
    <w:basedOn w:val="DefaultParagraphFont"/>
    <w:uiPriority w:val="19"/>
    <w:qFormat/>
    <w:rsid w:val="009C3173"/>
    <w:rPr>
      <w:rFonts w:ascii="Myriad Pro" w:hAnsi="Myriad Pro"/>
      <w:i/>
      <w:iCs/>
      <w:color w:val="auto"/>
      <w:sz w:val="22"/>
    </w:rPr>
  </w:style>
  <w:style w:type="character" w:customStyle="1" w:styleId="Sterkutheving">
    <w:name w:val="Sterk utheving"/>
    <w:basedOn w:val="DefaultParagraphFont"/>
    <w:uiPriority w:val="21"/>
    <w:qFormat/>
    <w:rsid w:val="009C3173"/>
    <w:rPr>
      <w:rFonts w:ascii="Myriad Pro" w:hAnsi="Myriad Pro"/>
      <w:b/>
      <w:bCs/>
      <w:i/>
      <w:iCs/>
      <w:color w:val="auto"/>
      <w:sz w:val="22"/>
    </w:rPr>
  </w:style>
  <w:style w:type="character" w:customStyle="1" w:styleId="Plassholdertekst">
    <w:name w:val="Plassholdertekst"/>
    <w:basedOn w:val="DefaultParagraphFont"/>
    <w:uiPriority w:val="99"/>
    <w:semiHidden/>
    <w:rsid w:val="00233D65"/>
    <w:rPr>
      <w:color w:val="auto"/>
    </w:rPr>
  </w:style>
  <w:style w:type="character" w:styleId="Emphasis">
    <w:name w:val="Emphasis"/>
    <w:basedOn w:val="DefaultParagraphFont"/>
    <w:qFormat/>
    <w:rsid w:val="00233D65"/>
    <w:rPr>
      <w:rFonts w:ascii="Myriad Pro" w:hAnsi="Myriad Pro"/>
      <w:i/>
      <w:iCs/>
      <w:sz w:val="22"/>
    </w:rPr>
  </w:style>
  <w:style w:type="paragraph" w:styleId="Subtitle">
    <w:name w:val="Subtitle"/>
    <w:basedOn w:val="Normal"/>
    <w:next w:val="Normal"/>
    <w:link w:val="SubtitleChar"/>
    <w:qFormat/>
    <w:rsid w:val="00233D65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233D65"/>
    <w:rPr>
      <w:rFonts w:ascii="Myriad Pro" w:eastAsia="Times New Roman" w:hAnsi="Myriad Pro" w:cs="Times New Roman"/>
      <w:sz w:val="22"/>
      <w:szCs w:val="24"/>
      <w:lang w:val="nb-NO" w:eastAsia="nb-NO"/>
    </w:rPr>
  </w:style>
  <w:style w:type="paragraph" w:customStyle="1" w:styleId="Heading11">
    <w:name w:val="Heading 11"/>
    <w:basedOn w:val="Normal"/>
    <w:qFormat/>
    <w:rsid w:val="00C32408"/>
    <w:pPr>
      <w:numPr>
        <w:numId w:val="32"/>
      </w:numPr>
      <w:ind w:left="357" w:hanging="357"/>
    </w:pPr>
    <w:rPr>
      <w:b/>
      <w:color w:val="742270"/>
    </w:rPr>
  </w:style>
  <w:style w:type="paragraph" w:customStyle="1" w:styleId="Heading21">
    <w:name w:val="Heading 21"/>
    <w:basedOn w:val="Normal"/>
    <w:qFormat/>
    <w:rsid w:val="00C32408"/>
    <w:pPr>
      <w:numPr>
        <w:ilvl w:val="1"/>
        <w:numId w:val="32"/>
      </w:numPr>
      <w:ind w:left="578" w:hanging="578"/>
    </w:pPr>
    <w:rPr>
      <w:b/>
      <w:color w:val="003EA4"/>
    </w:rPr>
  </w:style>
  <w:style w:type="paragraph" w:customStyle="1" w:styleId="Heading31">
    <w:name w:val="Heading 31"/>
    <w:basedOn w:val="Normal"/>
    <w:qFormat/>
    <w:rsid w:val="00C32408"/>
    <w:pPr>
      <w:numPr>
        <w:ilvl w:val="2"/>
        <w:numId w:val="32"/>
      </w:numPr>
      <w:ind w:left="720" w:hanging="720"/>
    </w:pPr>
    <w:rPr>
      <w:b/>
      <w:color w:val="336600"/>
    </w:rPr>
  </w:style>
  <w:style w:type="paragraph" w:customStyle="1" w:styleId="Heading41">
    <w:name w:val="Heading 41"/>
    <w:basedOn w:val="Normal"/>
    <w:qFormat/>
    <w:rsid w:val="00C32408"/>
    <w:pPr>
      <w:numPr>
        <w:ilvl w:val="3"/>
        <w:numId w:val="32"/>
      </w:numPr>
      <w:ind w:left="862" w:hanging="862"/>
    </w:pPr>
    <w:rPr>
      <w:b/>
      <w:color w:val="7E5A26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BB3F82"/>
    <w:rPr>
      <w:rFonts w:ascii="Myriad Pro" w:hAnsi="Myriad Pro"/>
      <w:b/>
      <w:bCs/>
      <w:iCs/>
      <w:sz w:val="22"/>
      <w:szCs w:val="26"/>
      <w:lang w:val="nb-NO" w:eastAsia="nb-NO"/>
    </w:rPr>
  </w:style>
  <w:style w:type="paragraph" w:customStyle="1" w:styleId="Graderingsundertekst">
    <w:name w:val="Graderingsundertekst"/>
    <w:basedOn w:val="Normal"/>
    <w:qFormat/>
    <w:rsid w:val="0053646A"/>
    <w:pPr>
      <w:jc w:val="right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eters%20Mac:Users:Peter:Desktop:M_teinkalling_og_m__280266a:mo&#771;terefer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mõtereferat.dot</Template>
  <TotalTime>0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1</cp:revision>
  <cp:lastPrinted>1900-12-31T23:00:00Z</cp:lastPrinted>
  <dcterms:created xsi:type="dcterms:W3CDTF">2013-09-27T14:39:00Z</dcterms:created>
  <dcterms:modified xsi:type="dcterms:W3CDTF">2013-09-27T15:02:00Z</dcterms:modified>
</cp:coreProperties>
</file>